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D7" w:rsidRPr="004157D4" w:rsidRDefault="00DF124E" w:rsidP="00096CD7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="00096CD7"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096CD7" w:rsidRPr="004157D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096CD7" w:rsidRPr="00EF59BE">
        <w:rPr>
          <w:rFonts w:ascii="Times New Roman" w:hAnsi="Times New Roman"/>
          <w:color w:val="000000"/>
          <w:sz w:val="24"/>
          <w:szCs w:val="24"/>
        </w:rPr>
        <w:t>The table gives information about the cost of the same basket of groceries in 2010, in</w:t>
      </w:r>
      <w:r w:rsidR="00096C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6CD7" w:rsidRPr="00EF59BE">
        <w:rPr>
          <w:rFonts w:ascii="Times New Roman" w:hAnsi="Times New Roman"/>
          <w:color w:val="000000"/>
          <w:sz w:val="24"/>
          <w:szCs w:val="24"/>
        </w:rPr>
        <w:t>2011 and in 2012</w:t>
      </w:r>
      <w:r w:rsidR="00096CD7" w:rsidRPr="004157D4">
        <w:rPr>
          <w:rFonts w:ascii="Times New Roman" w:hAnsi="Times New Roman"/>
          <w:sz w:val="24"/>
          <w:szCs w:val="24"/>
        </w:rPr>
        <w:t>.</w:t>
      </w:r>
    </w:p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417"/>
        <w:gridCol w:w="1418"/>
        <w:gridCol w:w="1418"/>
      </w:tblGrid>
      <w:tr w:rsidR="00096CD7" w:rsidRPr="00FD7887" w:rsidTr="009C4683">
        <w:trPr>
          <w:trHeight w:val="495"/>
          <w:jc w:val="center"/>
        </w:trPr>
        <w:tc>
          <w:tcPr>
            <w:tcW w:w="3652" w:type="dxa"/>
            <w:vAlign w:val="center"/>
          </w:tcPr>
          <w:p w:rsidR="00096CD7" w:rsidRPr="00FD7887" w:rsidRDefault="00096CD7" w:rsidP="009C4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8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17" w:type="dxa"/>
            <w:vAlign w:val="center"/>
          </w:tcPr>
          <w:p w:rsidR="00096CD7" w:rsidRPr="00FD7887" w:rsidRDefault="00096CD7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8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18" w:type="dxa"/>
            <w:vAlign w:val="center"/>
          </w:tcPr>
          <w:p w:rsidR="00096CD7" w:rsidRPr="00FD7887" w:rsidRDefault="00096CD7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8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18" w:type="dxa"/>
            <w:vAlign w:val="center"/>
          </w:tcPr>
          <w:p w:rsidR="00096CD7" w:rsidRPr="00FD7887" w:rsidRDefault="00096CD7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8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096CD7" w:rsidRPr="00FD7887" w:rsidTr="009C4683">
        <w:trPr>
          <w:trHeight w:val="496"/>
          <w:jc w:val="center"/>
        </w:trPr>
        <w:tc>
          <w:tcPr>
            <w:tcW w:w="3652" w:type="dxa"/>
            <w:vAlign w:val="center"/>
          </w:tcPr>
          <w:p w:rsidR="00096CD7" w:rsidRPr="00FD7887" w:rsidRDefault="00096CD7" w:rsidP="009C4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8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Index number (base year 2009)</w:t>
            </w:r>
          </w:p>
        </w:tc>
        <w:tc>
          <w:tcPr>
            <w:tcW w:w="1417" w:type="dxa"/>
            <w:vAlign w:val="center"/>
          </w:tcPr>
          <w:p w:rsidR="00096CD7" w:rsidRPr="00FD7887" w:rsidRDefault="00096CD7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87">
              <w:rPr>
                <w:rFonts w:ascii="Times New Roman" w:hAnsi="Times New Roman"/>
                <w:color w:val="000000"/>
                <w:sz w:val="24"/>
                <w:szCs w:val="24"/>
              </w:rPr>
              <w:t>102.1</w:t>
            </w:r>
          </w:p>
        </w:tc>
        <w:tc>
          <w:tcPr>
            <w:tcW w:w="1418" w:type="dxa"/>
            <w:vAlign w:val="center"/>
          </w:tcPr>
          <w:p w:rsidR="00096CD7" w:rsidRPr="00FD7887" w:rsidRDefault="00096CD7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87">
              <w:rPr>
                <w:rFonts w:ascii="Times New Roman" w:hAnsi="Times New Roman"/>
                <w:color w:val="000000"/>
                <w:sz w:val="24"/>
                <w:szCs w:val="24"/>
              </w:rPr>
              <w:t>103.5</w:t>
            </w:r>
          </w:p>
        </w:tc>
        <w:tc>
          <w:tcPr>
            <w:tcW w:w="1418" w:type="dxa"/>
            <w:vAlign w:val="center"/>
          </w:tcPr>
          <w:p w:rsidR="00096CD7" w:rsidRPr="00FD7887" w:rsidRDefault="00096CD7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87">
              <w:rPr>
                <w:rFonts w:ascii="Times New Roman" w:hAnsi="Times New Roman"/>
                <w:color w:val="000000"/>
                <w:sz w:val="24"/>
                <w:szCs w:val="24"/>
              </w:rPr>
              <w:t>105.8</w:t>
            </w:r>
          </w:p>
        </w:tc>
      </w:tr>
    </w:tbl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96CD7" w:rsidRPr="00EF59BE" w:rsidRDefault="00096CD7" w:rsidP="00096CD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F59BE">
        <w:rPr>
          <w:rFonts w:ascii="Times New Roman" w:hAnsi="Times New Roman"/>
          <w:color w:val="000000"/>
          <w:sz w:val="24"/>
          <w:szCs w:val="24"/>
        </w:rPr>
        <w:t>In 2009, the cost of the basket of groceries was £25.99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6CD7" w:rsidRPr="004157D4" w:rsidRDefault="00096CD7" w:rsidP="00096CD7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 w:rsidRPr="004157D4">
        <w:rPr>
          <w:rFonts w:ascii="Times New Roman" w:hAnsi="Times New Roman"/>
          <w:sz w:val="24"/>
          <w:szCs w:val="24"/>
        </w:rPr>
        <w:t xml:space="preserve">Work out </w:t>
      </w:r>
      <w:r>
        <w:rPr>
          <w:rFonts w:ascii="Times New Roman" w:hAnsi="Times New Roman"/>
          <w:sz w:val="24"/>
          <w:szCs w:val="24"/>
        </w:rPr>
        <w:t>the cost of</w:t>
      </w:r>
      <w:r w:rsidRPr="004157D4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basket of groceries in 2012</w:t>
      </w:r>
      <w:r w:rsidRPr="004157D4">
        <w:rPr>
          <w:rFonts w:ascii="Times New Roman" w:hAnsi="Times New Roman"/>
          <w:sz w:val="24"/>
          <w:szCs w:val="24"/>
        </w:rPr>
        <w:t>.</w:t>
      </w:r>
    </w:p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6CD7" w:rsidRPr="00EF59BE" w:rsidRDefault="00096CD7" w:rsidP="00096CD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£</w:t>
      </w:r>
      <w:r w:rsidRPr="004157D4">
        <w:rPr>
          <w:rFonts w:ascii="Times New Roman" w:hAnsi="Times New Roman"/>
          <w:sz w:val="24"/>
          <w:szCs w:val="24"/>
          <w:lang w:eastAsia="en-US"/>
        </w:rPr>
        <w:t>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...............................</w:t>
      </w:r>
    </w:p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6CD7" w:rsidRDefault="00096CD7" w:rsidP="00096CD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DF124E"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F95F9A" w:rsidRPr="004157D4" w:rsidRDefault="00F95F9A" w:rsidP="00096CD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6CD7" w:rsidRPr="004157D4" w:rsidRDefault="00096CD7" w:rsidP="00096CD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F95F9A" w:rsidRDefault="00F95F9A" w:rsidP="00F15A74">
      <w:pPr>
        <w:tabs>
          <w:tab w:val="left" w:pos="420"/>
          <w:tab w:val="left" w:pos="1701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15A74" w:rsidRPr="00423218" w:rsidRDefault="00DF124E" w:rsidP="00F15A74">
      <w:pPr>
        <w:tabs>
          <w:tab w:val="left" w:pos="420"/>
          <w:tab w:val="left" w:pos="1701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="00F15A74"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F15A74" w:rsidRPr="00423218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F15A74" w:rsidRPr="00423218">
        <w:rPr>
          <w:rFonts w:ascii="Times New Roman" w:hAnsi="Times New Roman"/>
          <w:color w:val="000000"/>
          <w:sz w:val="24"/>
          <w:szCs w:val="24"/>
        </w:rPr>
        <w:t>The table gives information about the annual cost of gas for households in the UK in</w:t>
      </w:r>
      <w:r w:rsidR="00F15A74" w:rsidRPr="00423218">
        <w:rPr>
          <w:rFonts w:ascii="Times New Roman" w:hAnsi="Times New Roman"/>
          <w:color w:val="000000"/>
          <w:sz w:val="24"/>
          <w:szCs w:val="24"/>
        </w:rPr>
        <w:br/>
        <w:t>2009, 2010, 2011 and 2012.</w:t>
      </w:r>
    </w:p>
    <w:p w:rsidR="00F15A74" w:rsidRPr="00423218" w:rsidRDefault="00F15A74" w:rsidP="00F15A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01"/>
        <w:gridCol w:w="1800"/>
        <w:gridCol w:w="1801"/>
        <w:gridCol w:w="1801"/>
      </w:tblGrid>
      <w:tr w:rsidR="00F15A74" w:rsidRPr="00030CB5" w:rsidTr="009C4683">
        <w:trPr>
          <w:trHeight w:val="498"/>
        </w:trPr>
        <w:tc>
          <w:tcPr>
            <w:tcW w:w="1848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8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</w:tr>
      <w:tr w:rsidR="00F15A74" w:rsidRPr="00030CB5" w:rsidTr="009C4683">
        <w:trPr>
          <w:trHeight w:val="498"/>
        </w:trPr>
        <w:tc>
          <w:tcPr>
            <w:tcW w:w="1848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Annual Cost (£)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980</w:t>
            </w:r>
          </w:p>
        </w:tc>
        <w:tc>
          <w:tcPr>
            <w:tcW w:w="1848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1260</w:t>
            </w:r>
          </w:p>
        </w:tc>
      </w:tr>
    </w:tbl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  <w:tab w:val="left" w:pos="851"/>
        </w:tabs>
        <w:autoSpaceDE w:val="0"/>
        <w:autoSpaceDN w:val="0"/>
        <w:adjustRightInd w:val="0"/>
        <w:ind w:left="420" w:hanging="420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(</w:t>
      </w:r>
      <w:r w:rsidRPr="00423218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423218">
        <w:rPr>
          <w:rFonts w:ascii="Times New Roman" w:hAnsi="Times New Roman"/>
          <w:sz w:val="24"/>
          <w:szCs w:val="24"/>
          <w:lang w:eastAsia="en-US"/>
        </w:rPr>
        <w:t>)</w:t>
      </w:r>
      <w:r w:rsidRPr="00423218">
        <w:rPr>
          <w:rFonts w:ascii="Times New Roman" w:hAnsi="Times New Roman"/>
          <w:sz w:val="24"/>
          <w:szCs w:val="24"/>
          <w:lang w:eastAsia="en-US"/>
        </w:rPr>
        <w:tab/>
      </w:r>
      <w:r w:rsidRPr="00423218">
        <w:rPr>
          <w:rFonts w:ascii="Times New Roman" w:hAnsi="Times New Roman"/>
          <w:sz w:val="24"/>
          <w:szCs w:val="24"/>
        </w:rPr>
        <w:t>Using 2009 as the base year, complete the table by calculating the index number for</w:t>
      </w:r>
      <w:r w:rsidRPr="00423218">
        <w:rPr>
          <w:rFonts w:ascii="Times New Roman" w:hAnsi="Times New Roman"/>
          <w:sz w:val="24"/>
          <w:szCs w:val="24"/>
        </w:rPr>
        <w:br/>
        <w:t>the year 2012.</w:t>
      </w: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ab/>
        <w:t>Give your answer correct to one decimal place.</w:t>
      </w: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89"/>
        <w:gridCol w:w="1791"/>
        <w:gridCol w:w="1792"/>
        <w:gridCol w:w="1839"/>
      </w:tblGrid>
      <w:tr w:rsidR="00F15A74" w:rsidRPr="00030CB5" w:rsidTr="009C4683">
        <w:trPr>
          <w:trHeight w:val="432"/>
        </w:trPr>
        <w:tc>
          <w:tcPr>
            <w:tcW w:w="1848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48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</w:tr>
      <w:tr w:rsidR="00F15A74" w:rsidRPr="00030CB5" w:rsidTr="009C4683">
        <w:trPr>
          <w:trHeight w:val="719"/>
        </w:trPr>
        <w:tc>
          <w:tcPr>
            <w:tcW w:w="1848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Index number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8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114.3</w:t>
            </w:r>
          </w:p>
        </w:tc>
        <w:tc>
          <w:tcPr>
            <w:tcW w:w="1849" w:type="dxa"/>
            <w:vAlign w:val="center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110.2</w:t>
            </w:r>
          </w:p>
        </w:tc>
        <w:tc>
          <w:tcPr>
            <w:tcW w:w="1849" w:type="dxa"/>
            <w:vAlign w:val="bottom"/>
          </w:tcPr>
          <w:p w:rsidR="00F15A74" w:rsidRPr="00030CB5" w:rsidRDefault="00F15A74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........................</w:t>
            </w:r>
          </w:p>
        </w:tc>
      </w:tr>
    </w:tbl>
    <w:p w:rsidR="00F15A74" w:rsidRPr="00423218" w:rsidRDefault="00F15A74" w:rsidP="00F15A7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15A7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A74" w:rsidRPr="00423218" w:rsidRDefault="00F15A74" w:rsidP="00F95F9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DF124E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E740FC" w:rsidRPr="008978F5" w:rsidRDefault="00DF124E" w:rsidP="00E740FC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3</w:t>
      </w:r>
      <w:r w:rsidR="00E740FC" w:rsidRPr="008978F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E740FC" w:rsidRPr="008978F5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E740FC" w:rsidRPr="008978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The table gives information about the average selling price of a new car over a period of </w:t>
      </w:r>
      <w:r w:rsidR="00E740FC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="00E740FC" w:rsidRPr="008978F5">
        <w:rPr>
          <w:rFonts w:ascii="Times New Roman" w:hAnsi="Times New Roman"/>
          <w:color w:val="000000"/>
          <w:sz w:val="24"/>
          <w:szCs w:val="24"/>
          <w:lang w:eastAsia="en-US"/>
        </w:rPr>
        <w:t>five months.</w:t>
      </w:r>
    </w:p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E740FC" w:rsidRPr="008978F5" w:rsidRDefault="00E740FC" w:rsidP="00E740F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The table also gives some of the chain base index numbers, correct to 1 decimal place,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for this information.</w:t>
      </w:r>
    </w:p>
    <w:p w:rsidR="00E740FC" w:rsidRPr="008978F5" w:rsidRDefault="00E740FC" w:rsidP="00E740F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089"/>
        <w:gridCol w:w="1090"/>
        <w:gridCol w:w="1089"/>
        <w:gridCol w:w="1090"/>
        <w:gridCol w:w="1090"/>
      </w:tblGrid>
      <w:tr w:rsidR="00E740FC" w:rsidRPr="003C6C30" w:rsidTr="009C4683">
        <w:trPr>
          <w:trHeight w:val="478"/>
          <w:jc w:val="center"/>
        </w:trPr>
        <w:tc>
          <w:tcPr>
            <w:tcW w:w="2906" w:type="dxa"/>
            <w:tcBorders>
              <w:top w:val="nil"/>
              <w:left w:val="nil"/>
            </w:tcBorders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April</w:t>
            </w:r>
          </w:p>
        </w:tc>
        <w:tc>
          <w:tcPr>
            <w:tcW w:w="1090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May</w:t>
            </w:r>
          </w:p>
        </w:tc>
        <w:tc>
          <w:tcPr>
            <w:tcW w:w="1089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June</w:t>
            </w:r>
          </w:p>
        </w:tc>
        <w:tc>
          <w:tcPr>
            <w:tcW w:w="1090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July</w:t>
            </w:r>
          </w:p>
        </w:tc>
        <w:tc>
          <w:tcPr>
            <w:tcW w:w="1090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August</w:t>
            </w:r>
          </w:p>
        </w:tc>
      </w:tr>
      <w:tr w:rsidR="00E740FC" w:rsidRPr="003C6C30" w:rsidTr="009C4683">
        <w:trPr>
          <w:trHeight w:val="478"/>
          <w:jc w:val="center"/>
        </w:trPr>
        <w:tc>
          <w:tcPr>
            <w:tcW w:w="2906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Average price (£)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28 624</w:t>
            </w:r>
          </w:p>
        </w:tc>
        <w:tc>
          <w:tcPr>
            <w:tcW w:w="1090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28 777</w:t>
            </w:r>
          </w:p>
        </w:tc>
        <w:tc>
          <w:tcPr>
            <w:tcW w:w="1089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28 860</w:t>
            </w:r>
          </w:p>
        </w:tc>
        <w:tc>
          <w:tcPr>
            <w:tcW w:w="1090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28 973</w:t>
            </w:r>
          </w:p>
        </w:tc>
        <w:tc>
          <w:tcPr>
            <w:tcW w:w="1090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29 132</w:t>
            </w:r>
          </w:p>
        </w:tc>
      </w:tr>
      <w:tr w:rsidR="00E740FC" w:rsidRPr="003C6C30" w:rsidTr="009C4683">
        <w:trPr>
          <w:trHeight w:val="478"/>
          <w:jc w:val="center"/>
        </w:trPr>
        <w:tc>
          <w:tcPr>
            <w:tcW w:w="2906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Chain base index number</w:t>
            </w:r>
          </w:p>
        </w:tc>
        <w:tc>
          <w:tcPr>
            <w:tcW w:w="1089" w:type="dxa"/>
            <w:shd w:val="clear" w:color="auto" w:fill="BFBFBF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100.5</w:t>
            </w:r>
          </w:p>
        </w:tc>
        <w:tc>
          <w:tcPr>
            <w:tcW w:w="1089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100.3</w:t>
            </w:r>
          </w:p>
        </w:tc>
        <w:tc>
          <w:tcPr>
            <w:tcW w:w="1090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Align w:val="center"/>
          </w:tcPr>
          <w:p w:rsidR="00E740FC" w:rsidRPr="003C6C30" w:rsidRDefault="00E740FC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E740FC" w:rsidRPr="008978F5" w:rsidRDefault="00E740FC" w:rsidP="00E740FC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Explain what the value 100.3 in the table represents.</w:t>
      </w:r>
    </w:p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40FC" w:rsidRPr="008978F5" w:rsidRDefault="00E740FC" w:rsidP="00E740F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740FC" w:rsidRPr="008978F5" w:rsidRDefault="00E740FC" w:rsidP="00E740F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E740FC" w:rsidRPr="008978F5" w:rsidRDefault="00E740FC" w:rsidP="00E740FC">
      <w:pPr>
        <w:tabs>
          <w:tab w:val="left" w:pos="420"/>
          <w:tab w:val="left" w:pos="851"/>
        </w:tabs>
        <w:autoSpaceDE w:val="0"/>
        <w:autoSpaceDN w:val="0"/>
        <w:adjustRightInd w:val="0"/>
        <w:ind w:left="420" w:hanging="420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Calculate, to 1 decimal place, the chain base index numbers for July and August, and write them in the table.</w:t>
      </w:r>
    </w:p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40FC" w:rsidRPr="008978F5" w:rsidRDefault="00E740FC" w:rsidP="00E740F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40FC" w:rsidRPr="008978F5" w:rsidRDefault="00E740FC" w:rsidP="00E740FC">
      <w:pPr>
        <w:tabs>
          <w:tab w:val="left" w:pos="993"/>
          <w:tab w:val="right" w:pos="9072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E740FC" w:rsidRDefault="00E740FC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DF124E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Pr="008978F5" w:rsidRDefault="00F95F9A" w:rsidP="00E740FC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61ABF" w:rsidRDefault="00DF124E" w:rsidP="00C61ABF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4</w:t>
      </w:r>
      <w:r w:rsidR="00C61ABF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C61ABF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C61ABF" w:rsidRPr="00587D27">
        <w:rPr>
          <w:rFonts w:ascii="Times New Roman" w:hAnsi="Times New Roman"/>
          <w:sz w:val="24"/>
          <w:szCs w:val="24"/>
        </w:rPr>
        <w:t xml:space="preserve">The table gives information about the cost of stationery for </w:t>
      </w:r>
      <w:r w:rsidR="00C61ABF">
        <w:rPr>
          <w:rFonts w:ascii="Times New Roman" w:hAnsi="Times New Roman"/>
          <w:sz w:val="24"/>
          <w:szCs w:val="24"/>
        </w:rPr>
        <w:t>a company each year from</w:t>
      </w:r>
      <w:r w:rsidR="00C61ABF">
        <w:rPr>
          <w:rFonts w:ascii="Times New Roman" w:hAnsi="Times New Roman"/>
          <w:sz w:val="24"/>
          <w:szCs w:val="24"/>
        </w:rPr>
        <w:br/>
        <w:t>2012 to</w:t>
      </w:r>
      <w:r w:rsidR="00C61ABF" w:rsidRPr="00587D27">
        <w:rPr>
          <w:rFonts w:ascii="Times New Roman" w:hAnsi="Times New Roman"/>
          <w:sz w:val="24"/>
          <w:szCs w:val="24"/>
        </w:rPr>
        <w:t xml:space="preserve"> 2014.</w:t>
      </w:r>
    </w:p>
    <w:p w:rsidR="00C61ABF" w:rsidRPr="00587D27" w:rsidRDefault="00C61ABF" w:rsidP="00C61ABF">
      <w:pPr>
        <w:rPr>
          <w:rFonts w:ascii="Times New Roman" w:hAnsi="Times New Roman"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33"/>
        <w:gridCol w:w="1633"/>
        <w:gridCol w:w="1633"/>
        <w:gridCol w:w="1633"/>
      </w:tblGrid>
      <w:tr w:rsidR="00C61ABF" w:rsidRPr="006F7F67" w:rsidTr="009C4683">
        <w:trPr>
          <w:trHeight w:val="572"/>
        </w:trPr>
        <w:tc>
          <w:tcPr>
            <w:tcW w:w="3085" w:type="dxa"/>
            <w:vAlign w:val="center"/>
          </w:tcPr>
          <w:p w:rsidR="00C61ABF" w:rsidRPr="00587D27" w:rsidRDefault="00C61ABF" w:rsidP="009C4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D27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61ABF" w:rsidRPr="00587D27" w:rsidRDefault="00C61ABF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27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633" w:type="dxa"/>
            <w:vAlign w:val="center"/>
          </w:tcPr>
          <w:p w:rsidR="00C61ABF" w:rsidRPr="00587D27" w:rsidRDefault="00C61ABF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27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633" w:type="dxa"/>
            <w:vAlign w:val="center"/>
          </w:tcPr>
          <w:p w:rsidR="00C61ABF" w:rsidRPr="00587D27" w:rsidRDefault="00C61ABF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2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633" w:type="dxa"/>
            <w:vAlign w:val="center"/>
          </w:tcPr>
          <w:p w:rsidR="00C61ABF" w:rsidRPr="00587D27" w:rsidRDefault="00C61ABF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2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C61ABF" w:rsidRPr="006F7F67" w:rsidTr="009C4683">
        <w:trPr>
          <w:trHeight w:val="572"/>
        </w:trPr>
        <w:tc>
          <w:tcPr>
            <w:tcW w:w="3085" w:type="dxa"/>
            <w:vAlign w:val="center"/>
          </w:tcPr>
          <w:p w:rsidR="00C61ABF" w:rsidRPr="00587D27" w:rsidRDefault="00C61ABF" w:rsidP="009C4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D27">
              <w:rPr>
                <w:rFonts w:ascii="Times New Roman" w:hAnsi="Times New Roman"/>
                <w:b/>
                <w:sz w:val="24"/>
                <w:szCs w:val="24"/>
              </w:rPr>
              <w:t>Chain base index number</w:t>
            </w:r>
          </w:p>
        </w:tc>
        <w:tc>
          <w:tcPr>
            <w:tcW w:w="1633" w:type="dxa"/>
            <w:shd w:val="pct25" w:color="auto" w:fill="auto"/>
            <w:vAlign w:val="center"/>
          </w:tcPr>
          <w:p w:rsidR="00C61ABF" w:rsidRPr="00587D27" w:rsidRDefault="00C61ABF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C61ABF" w:rsidRPr="00587D27" w:rsidRDefault="00C61ABF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27">
              <w:rPr>
                <w:rFonts w:ascii="Times New Roman" w:hAnsi="Times New Roman"/>
                <w:sz w:val="24"/>
                <w:szCs w:val="24"/>
              </w:rPr>
              <w:t>104.1</w:t>
            </w:r>
          </w:p>
        </w:tc>
        <w:tc>
          <w:tcPr>
            <w:tcW w:w="1633" w:type="dxa"/>
            <w:vAlign w:val="center"/>
          </w:tcPr>
          <w:p w:rsidR="00C61ABF" w:rsidRPr="00587D27" w:rsidRDefault="00C61ABF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27">
              <w:rPr>
                <w:rFonts w:ascii="Times New Roman" w:hAnsi="Times New Roman"/>
                <w:sz w:val="24"/>
                <w:szCs w:val="24"/>
              </w:rPr>
              <w:t>105.2</w:t>
            </w:r>
          </w:p>
        </w:tc>
        <w:tc>
          <w:tcPr>
            <w:tcW w:w="1633" w:type="dxa"/>
            <w:vAlign w:val="center"/>
          </w:tcPr>
          <w:p w:rsidR="00C61ABF" w:rsidRPr="00587D27" w:rsidRDefault="00C61ABF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27">
              <w:rPr>
                <w:rFonts w:ascii="Times New Roman" w:hAnsi="Times New Roman"/>
                <w:sz w:val="24"/>
                <w:szCs w:val="24"/>
              </w:rPr>
              <w:t>103.9</w:t>
            </w:r>
          </w:p>
        </w:tc>
      </w:tr>
    </w:tbl>
    <w:p w:rsidR="00C61ABF" w:rsidRPr="00587D27" w:rsidRDefault="00C61ABF" w:rsidP="00C61ABF">
      <w:pPr>
        <w:rPr>
          <w:rFonts w:ascii="Times New Roman" w:hAnsi="Times New Roman"/>
          <w:sz w:val="24"/>
          <w:szCs w:val="24"/>
        </w:rPr>
      </w:pPr>
    </w:p>
    <w:p w:rsidR="00C61ABF" w:rsidRPr="00587D27" w:rsidRDefault="00C61ABF" w:rsidP="00C61ABF">
      <w:pPr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The cost of stationery in 2011 was £670</w:t>
      </w:r>
      <w:r>
        <w:rPr>
          <w:rFonts w:ascii="Times New Roman" w:hAnsi="Times New Roman"/>
          <w:sz w:val="24"/>
          <w:szCs w:val="24"/>
        </w:rPr>
        <w:t>.</w:t>
      </w:r>
    </w:p>
    <w:p w:rsidR="00C61ABF" w:rsidRDefault="00C61ABF" w:rsidP="00C61ABF">
      <w:pPr>
        <w:rPr>
          <w:rFonts w:ascii="Times New Roman" w:hAnsi="Times New Roman"/>
          <w:sz w:val="24"/>
          <w:szCs w:val="24"/>
        </w:rPr>
      </w:pPr>
    </w:p>
    <w:p w:rsidR="00C61ABF" w:rsidRPr="00587D27" w:rsidRDefault="00C61ABF" w:rsidP="00C61ABF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</w:t>
      </w:r>
      <w:r w:rsidRPr="006F7F67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587D27">
        <w:rPr>
          <w:rFonts w:ascii="Times New Roman" w:hAnsi="Times New Roman"/>
          <w:sz w:val="24"/>
          <w:szCs w:val="24"/>
        </w:rPr>
        <w:t>Work out the cost of stationery</w:t>
      </w:r>
    </w:p>
    <w:p w:rsidR="00C61ABF" w:rsidRDefault="00C61ABF" w:rsidP="00C61ABF">
      <w:pPr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</w:t>
      </w:r>
      <w:proofErr w:type="spellStart"/>
      <w:r w:rsidRPr="00587D27">
        <w:rPr>
          <w:rFonts w:ascii="Times New Roman" w:hAnsi="Times New Roman"/>
          <w:sz w:val="24"/>
          <w:szCs w:val="24"/>
        </w:rPr>
        <w:t>i</w:t>
      </w:r>
      <w:proofErr w:type="spellEnd"/>
      <w:r w:rsidRPr="00587D2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87D27">
        <w:rPr>
          <w:rFonts w:ascii="Times New Roman" w:hAnsi="Times New Roman"/>
          <w:sz w:val="24"/>
          <w:szCs w:val="24"/>
        </w:rPr>
        <w:t>in</w:t>
      </w:r>
      <w:proofErr w:type="gramEnd"/>
      <w:r w:rsidRPr="00587D27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>,</w:t>
      </w:r>
    </w:p>
    <w:p w:rsidR="00C61ABF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</w:p>
    <w:p w:rsidR="00C61ABF" w:rsidRPr="00587D27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</w:p>
    <w:p w:rsidR="00C61ABF" w:rsidRPr="00587D27" w:rsidRDefault="00C61ABF" w:rsidP="00C61ABF">
      <w:pPr>
        <w:tabs>
          <w:tab w:val="left" w:pos="851"/>
        </w:tabs>
        <w:spacing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£</w:t>
      </w: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C61ABF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87D27">
        <w:rPr>
          <w:rFonts w:ascii="Times New Roman" w:hAnsi="Times New Roman"/>
          <w:sz w:val="24"/>
          <w:szCs w:val="24"/>
        </w:rPr>
        <w:t>in</w:t>
      </w:r>
      <w:proofErr w:type="gramEnd"/>
      <w:r w:rsidRPr="00587D27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>.</w:t>
      </w:r>
    </w:p>
    <w:p w:rsidR="00C61ABF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</w:p>
    <w:p w:rsidR="00C61ABF" w:rsidRPr="00587D27" w:rsidRDefault="00C61ABF" w:rsidP="00C61ABF">
      <w:pPr>
        <w:tabs>
          <w:tab w:val="left" w:pos="851"/>
        </w:tabs>
        <w:ind w:left="426"/>
        <w:rPr>
          <w:rFonts w:ascii="Times New Roman" w:hAnsi="Times New Roman"/>
          <w:sz w:val="24"/>
          <w:szCs w:val="24"/>
        </w:rPr>
      </w:pPr>
    </w:p>
    <w:p w:rsidR="00C61ABF" w:rsidRPr="00587D27" w:rsidRDefault="00C61ABF" w:rsidP="00C61ABF">
      <w:pPr>
        <w:jc w:val="right"/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£</w:t>
      </w: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C61ABF" w:rsidRPr="00587D27" w:rsidRDefault="00C61ABF" w:rsidP="00C61AB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87D27">
        <w:rPr>
          <w:rFonts w:ascii="Times New Roman" w:hAnsi="Times New Roman"/>
          <w:b/>
          <w:sz w:val="24"/>
          <w:szCs w:val="24"/>
        </w:rPr>
        <w:t>(3)</w:t>
      </w:r>
    </w:p>
    <w:p w:rsidR="00C61ABF" w:rsidRPr="008978F5" w:rsidRDefault="00C61ABF" w:rsidP="00C61ABF">
      <w:pPr>
        <w:tabs>
          <w:tab w:val="left" w:pos="420"/>
        </w:tabs>
        <w:autoSpaceDE w:val="0"/>
        <w:autoSpaceDN w:val="0"/>
        <w:adjustRightInd w:val="0"/>
        <w:ind w:hanging="567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DF124E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61ABF" w:rsidRDefault="00DF124E" w:rsidP="00C61AB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5</w:t>
      </w:r>
      <w:r w:rsidR="00C61ABF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C61ABF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C61ABF">
        <w:rPr>
          <w:rFonts w:ascii="Times New Roman" w:hAnsi="Times New Roman"/>
          <w:sz w:val="24"/>
          <w:szCs w:val="24"/>
        </w:rPr>
        <w:t>The table gives information about the cost per ounce, in £, of gold in January 2012</w:t>
      </w:r>
      <w:proofErr w:type="gramStart"/>
      <w:r w:rsidR="00C61ABF">
        <w:rPr>
          <w:rFonts w:ascii="Times New Roman" w:hAnsi="Times New Roman"/>
          <w:sz w:val="24"/>
          <w:szCs w:val="24"/>
        </w:rPr>
        <w:t>,</w:t>
      </w:r>
      <w:proofErr w:type="gramEnd"/>
      <w:r w:rsidR="00C61ABF">
        <w:rPr>
          <w:rFonts w:ascii="Times New Roman" w:hAnsi="Times New Roman"/>
          <w:sz w:val="24"/>
          <w:szCs w:val="24"/>
        </w:rPr>
        <w:br/>
        <w:t>in January 2013, in January 2014 and in January 2015.</w:t>
      </w:r>
    </w:p>
    <w:p w:rsidR="00C61ABF" w:rsidRDefault="00C61ABF" w:rsidP="00C61ABF">
      <w:pPr>
        <w:tabs>
          <w:tab w:val="left" w:pos="420"/>
          <w:tab w:val="left" w:pos="297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820"/>
        <w:gridCol w:w="1820"/>
        <w:gridCol w:w="1820"/>
        <w:gridCol w:w="1820"/>
      </w:tblGrid>
      <w:tr w:rsidR="00C61ABF" w:rsidRPr="008462DD" w:rsidTr="009C4683">
        <w:trPr>
          <w:trHeight w:val="781"/>
        </w:trPr>
        <w:tc>
          <w:tcPr>
            <w:tcW w:w="2105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DD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D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DD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D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D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C61ABF" w:rsidRPr="008462DD" w:rsidTr="009C4683">
        <w:trPr>
          <w:trHeight w:val="781"/>
        </w:trPr>
        <w:tc>
          <w:tcPr>
            <w:tcW w:w="2105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DD">
              <w:rPr>
                <w:rFonts w:ascii="Times New Roman" w:hAnsi="Times New Roman"/>
                <w:b/>
                <w:sz w:val="24"/>
                <w:szCs w:val="24"/>
              </w:rPr>
              <w:t>Cost per ounce (£)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D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DD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DD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DD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</w:tr>
      <w:tr w:rsidR="00C61ABF" w:rsidRPr="008462DD" w:rsidTr="009C4683">
        <w:trPr>
          <w:trHeight w:val="835"/>
        </w:trPr>
        <w:tc>
          <w:tcPr>
            <w:tcW w:w="2105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2DD">
              <w:rPr>
                <w:rFonts w:ascii="Times New Roman" w:hAnsi="Times New Roman"/>
                <w:b/>
                <w:sz w:val="24"/>
                <w:szCs w:val="24"/>
              </w:rPr>
              <w:t>Chain base</w:t>
            </w:r>
            <w:r w:rsidRPr="008462DD">
              <w:rPr>
                <w:rFonts w:ascii="Times New Roman" w:hAnsi="Times New Roman"/>
                <w:b/>
                <w:sz w:val="24"/>
                <w:szCs w:val="24"/>
              </w:rPr>
              <w:br/>
              <w:t>index number</w:t>
            </w:r>
          </w:p>
        </w:tc>
        <w:tc>
          <w:tcPr>
            <w:tcW w:w="1820" w:type="dxa"/>
            <w:shd w:val="pct25" w:color="auto" w:fill="auto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61ABF" w:rsidRPr="008462DD" w:rsidRDefault="00C61ABF" w:rsidP="009C4683">
            <w:pPr>
              <w:tabs>
                <w:tab w:val="left" w:pos="420"/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ABF" w:rsidRDefault="00C61ABF" w:rsidP="00C61ABF">
      <w:pPr>
        <w:tabs>
          <w:tab w:val="left" w:pos="420"/>
          <w:tab w:val="left" w:pos="297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Pr="00587D27" w:rsidRDefault="00C61ABF" w:rsidP="00C61ABF">
      <w:pPr>
        <w:tabs>
          <w:tab w:val="left" w:pos="426"/>
        </w:tabs>
        <w:ind w:left="420" w:hanging="420"/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587D27">
        <w:rPr>
          <w:rFonts w:ascii="Times New Roman" w:hAnsi="Times New Roman"/>
          <w:sz w:val="24"/>
          <w:szCs w:val="24"/>
        </w:rPr>
        <w:t xml:space="preserve">Calculate </w:t>
      </w:r>
      <w:r>
        <w:rPr>
          <w:rFonts w:ascii="Times New Roman" w:hAnsi="Times New Roman"/>
          <w:sz w:val="24"/>
          <w:szCs w:val="24"/>
        </w:rPr>
        <w:t>the chain base index numbers for the years 2013, 2014 and 2015 and write them in the table.</w:t>
      </w:r>
    </w:p>
    <w:p w:rsidR="00C61ABF" w:rsidRPr="00587D27" w:rsidRDefault="00C61ABF" w:rsidP="00C61AB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each value correct to one decimal place.</w:t>
      </w:r>
    </w:p>
    <w:p w:rsidR="00C61ABF" w:rsidRPr="008978F5" w:rsidRDefault="00C61ABF" w:rsidP="00C61ABF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Pr="008978F5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Pr="008978F5" w:rsidRDefault="00C61ABF" w:rsidP="00C61AB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C61ABF" w:rsidRPr="008978F5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Pr="008978F5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Pr="008978F5" w:rsidRDefault="00C61ABF" w:rsidP="00C61AB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C61ABF" w:rsidRDefault="00C61ABF" w:rsidP="00C61ABF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587D27">
        <w:rPr>
          <w:rFonts w:ascii="Times New Roman" w:hAnsi="Times New Roman"/>
          <w:sz w:val="24"/>
          <w:szCs w:val="24"/>
        </w:rPr>
        <w:t xml:space="preserve">Calculate </w:t>
      </w:r>
      <w:r>
        <w:rPr>
          <w:rFonts w:ascii="Times New Roman" w:hAnsi="Times New Roman"/>
          <w:sz w:val="24"/>
          <w:szCs w:val="24"/>
        </w:rPr>
        <w:t xml:space="preserve">the geometric mean of the chain base for the years 2013, 2014 and 2015 </w:t>
      </w:r>
    </w:p>
    <w:p w:rsidR="00C61ABF" w:rsidRPr="00587D27" w:rsidRDefault="00C61ABF" w:rsidP="00C61ABF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7D27">
        <w:rPr>
          <w:rFonts w:ascii="Times New Roman" w:hAnsi="Times New Roman"/>
          <w:sz w:val="24"/>
          <w:szCs w:val="24"/>
        </w:rPr>
        <w:t xml:space="preserve">Give your answer correct to </w:t>
      </w:r>
      <w:r>
        <w:rPr>
          <w:rFonts w:ascii="Times New Roman" w:hAnsi="Times New Roman"/>
          <w:sz w:val="24"/>
          <w:szCs w:val="24"/>
        </w:rPr>
        <w:t>one</w:t>
      </w:r>
      <w:r w:rsidRPr="00587D27">
        <w:rPr>
          <w:rFonts w:ascii="Times New Roman" w:hAnsi="Times New Roman"/>
          <w:sz w:val="24"/>
          <w:szCs w:val="24"/>
        </w:rPr>
        <w:t xml:space="preserve"> decimal place.</w:t>
      </w:r>
    </w:p>
    <w:p w:rsidR="00C61ABF" w:rsidRPr="008978F5" w:rsidRDefault="00C61ABF" w:rsidP="00C61AB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1ABF" w:rsidRPr="008978F5" w:rsidRDefault="00C61ABF" w:rsidP="00C61AB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C61ABF" w:rsidRDefault="00C61ABF" w:rsidP="00C61AB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C61ABF" w:rsidRDefault="00C61ABF" w:rsidP="00C61ABF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i/>
          <w:sz w:val="24"/>
          <w:szCs w:val="24"/>
          <w:lang w:eastAsia="en-US"/>
        </w:rPr>
        <w:t>c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Give an interpretation of your answer to part (b).</w:t>
      </w:r>
    </w:p>
    <w:p w:rsidR="00C61ABF" w:rsidRDefault="00C61ABF" w:rsidP="00C61ABF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C61ABF" w:rsidRDefault="00C61ABF" w:rsidP="00C61ABF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C61ABF" w:rsidRPr="008978F5" w:rsidRDefault="00C61ABF" w:rsidP="00C61AB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C61ABF" w:rsidRPr="008978F5" w:rsidRDefault="00C61ABF" w:rsidP="00C61AB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(Total for Question </w:t>
      </w:r>
      <w:r w:rsidR="00DF124E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F95F9A" w:rsidRDefault="00F95F9A" w:rsidP="00C61ABF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F95F9A" w:rsidRDefault="00F95F9A" w:rsidP="00C61ABF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F95F9A" w:rsidRDefault="00F95F9A" w:rsidP="00C61ABF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F95F9A" w:rsidRDefault="00F95F9A" w:rsidP="00C61ABF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F95F9A" w:rsidRDefault="00F95F9A" w:rsidP="00C61ABF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F95F9A" w:rsidRDefault="00F95F9A" w:rsidP="00C61ABF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C61ABF" w:rsidRDefault="00DF124E" w:rsidP="00C61AB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C61ABF">
        <w:rPr>
          <w:rFonts w:ascii="Times New Roman" w:hAnsi="Times New Roman"/>
          <w:sz w:val="24"/>
          <w:szCs w:val="24"/>
        </w:rPr>
        <w:tab/>
        <w:t>The value of jewellery changes every year.</w:t>
      </w:r>
    </w:p>
    <w:p w:rsidR="00C61ABF" w:rsidRDefault="00C61ABF" w:rsidP="00C61AB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table shows the value, in pounds, of a ring for the years 2009 to 2012.</w:t>
      </w:r>
    </w:p>
    <w:p w:rsidR="00C61ABF" w:rsidRDefault="00C61ABF" w:rsidP="00C61AB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325"/>
        <w:gridCol w:w="1325"/>
        <w:gridCol w:w="1325"/>
        <w:gridCol w:w="1325"/>
      </w:tblGrid>
      <w:tr w:rsidR="00C61ABF" w:rsidTr="00C61ABF">
        <w:trPr>
          <w:trHeight w:val="51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</w:tr>
      <w:tr w:rsidR="00C61ABF" w:rsidTr="00C61ABF">
        <w:trPr>
          <w:trHeight w:val="51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£140</w:t>
            </w:r>
          </w:p>
        </w:tc>
      </w:tr>
    </w:tbl>
    <w:p w:rsidR="00C61ABF" w:rsidRDefault="00C61ABF" w:rsidP="00C61ABF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Calculate the chain base index number for 2010, 2011 and 2012.</w:t>
      </w: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Give each value correct to 3 significant figures.</w:t>
      </w: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BF" w:rsidRDefault="00C61ABF" w:rsidP="00C61AB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  .........................................  .........................................</w:t>
      </w:r>
    </w:p>
    <w:p w:rsidR="00C61ABF" w:rsidRDefault="00C61ABF" w:rsidP="00C61ABF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(2)</w:t>
      </w:r>
    </w:p>
    <w:p w:rsidR="00C61ABF" w:rsidRDefault="00C61ABF" w:rsidP="00C61ABF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(Total for Question </w:t>
      </w:r>
      <w:r w:rsidR="00DF124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C5CED" w:rsidRPr="008B604F" w:rsidRDefault="00DF124E" w:rsidP="006C5CED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="006C5CED" w:rsidRPr="008B604F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6C5CED" w:rsidRPr="008B604F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C5CED" w:rsidRPr="000E6248">
        <w:rPr>
          <w:rFonts w:ascii="Times New Roman" w:hAnsi="Times New Roman"/>
          <w:sz w:val="24"/>
          <w:szCs w:val="24"/>
        </w:rPr>
        <w:t>James insures his house in January each year.</w:t>
      </w:r>
    </w:p>
    <w:p w:rsidR="006C5CED" w:rsidRPr="00474BF9" w:rsidRDefault="006C5CED" w:rsidP="006C5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C5CED" w:rsidRPr="000E6248" w:rsidRDefault="006C5CED" w:rsidP="006C5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248">
        <w:rPr>
          <w:rFonts w:ascii="Times New Roman" w:hAnsi="Times New Roman"/>
          <w:sz w:val="24"/>
          <w:szCs w:val="24"/>
        </w:rPr>
        <w:t>The table gives the cost to insure his house in 2010 and in 2011</w:t>
      </w:r>
      <w:r>
        <w:rPr>
          <w:rFonts w:ascii="Times New Roman" w:hAnsi="Times New Roman"/>
          <w:sz w:val="24"/>
          <w:szCs w:val="24"/>
        </w:rPr>
        <w:t>.</w:t>
      </w:r>
    </w:p>
    <w:p w:rsidR="006C5CED" w:rsidRPr="000E6248" w:rsidRDefault="006C5CED" w:rsidP="006C5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27"/>
        <w:gridCol w:w="1627"/>
        <w:gridCol w:w="1627"/>
      </w:tblGrid>
      <w:tr w:rsidR="006C5CED" w:rsidRPr="00933739" w:rsidTr="009C4683">
        <w:trPr>
          <w:trHeight w:val="564"/>
          <w:jc w:val="center"/>
        </w:trPr>
        <w:tc>
          <w:tcPr>
            <w:tcW w:w="1627" w:type="dxa"/>
            <w:vAlign w:val="center"/>
          </w:tcPr>
          <w:p w:rsidR="006C5CED" w:rsidRPr="00933739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39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27" w:type="dxa"/>
            <w:vAlign w:val="center"/>
          </w:tcPr>
          <w:p w:rsidR="006C5CED" w:rsidRPr="00933739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39">
              <w:rPr>
                <w:rFonts w:ascii="Times New Roman" w:hAnsi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627" w:type="dxa"/>
            <w:vAlign w:val="center"/>
          </w:tcPr>
          <w:p w:rsidR="006C5CED" w:rsidRPr="00933739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39">
              <w:rPr>
                <w:rFonts w:ascii="Times New Roman" w:hAnsi="Times New Roman"/>
                <w:b/>
                <w:bCs/>
                <w:sz w:val="24"/>
                <w:szCs w:val="24"/>
              </w:rPr>
              <w:t>2011</w:t>
            </w:r>
          </w:p>
        </w:tc>
      </w:tr>
      <w:tr w:rsidR="006C5CED" w:rsidRPr="00933739" w:rsidTr="009C4683">
        <w:trPr>
          <w:trHeight w:val="565"/>
          <w:jc w:val="center"/>
        </w:trPr>
        <w:tc>
          <w:tcPr>
            <w:tcW w:w="1627" w:type="dxa"/>
            <w:vAlign w:val="center"/>
          </w:tcPr>
          <w:p w:rsidR="006C5CED" w:rsidRPr="00933739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39">
              <w:rPr>
                <w:rFonts w:ascii="Times New Roman" w:hAnsi="Times New Roman"/>
                <w:b/>
                <w:bCs/>
                <w:sz w:val="24"/>
                <w:szCs w:val="24"/>
              </w:rPr>
              <w:t>Cost (£)</w:t>
            </w:r>
          </w:p>
        </w:tc>
        <w:tc>
          <w:tcPr>
            <w:tcW w:w="1627" w:type="dxa"/>
            <w:vAlign w:val="center"/>
          </w:tcPr>
          <w:p w:rsidR="006C5CED" w:rsidRPr="00933739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9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627" w:type="dxa"/>
            <w:vAlign w:val="center"/>
          </w:tcPr>
          <w:p w:rsidR="006C5CED" w:rsidRPr="00933739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9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</w:tbl>
    <w:p w:rsidR="006C5CED" w:rsidRDefault="006C5CED" w:rsidP="006C5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C5CED" w:rsidRDefault="006C5CED" w:rsidP="006C5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248">
        <w:rPr>
          <w:rFonts w:ascii="Times New Roman" w:hAnsi="Times New Roman"/>
          <w:sz w:val="24"/>
          <w:szCs w:val="24"/>
        </w:rPr>
        <w:t>Using 2010 as the base year, work out the index number for the cost of the house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248">
        <w:rPr>
          <w:rFonts w:ascii="Times New Roman" w:hAnsi="Times New Roman"/>
          <w:sz w:val="24"/>
          <w:szCs w:val="24"/>
        </w:rPr>
        <w:t>insurance in 2011</w:t>
      </w:r>
      <w:r>
        <w:rPr>
          <w:rFonts w:ascii="Times New Roman" w:hAnsi="Times New Roman"/>
          <w:sz w:val="24"/>
          <w:szCs w:val="24"/>
        </w:rPr>
        <w:t>.</w:t>
      </w:r>
    </w:p>
    <w:p w:rsidR="006C5CED" w:rsidRPr="000E6248" w:rsidRDefault="006C5CED" w:rsidP="006C5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C5CED" w:rsidRPr="000E6248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 w:rsidRPr="000E6248">
        <w:rPr>
          <w:rFonts w:ascii="Times New Roman" w:hAnsi="Times New Roman"/>
          <w:sz w:val="24"/>
          <w:szCs w:val="24"/>
        </w:rPr>
        <w:t>Give your answer correct to 1 decimal place.</w:t>
      </w: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Pr="00474BF9" w:rsidRDefault="006C5CED" w:rsidP="006C5CE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6C5CED" w:rsidRPr="00DC53F9" w:rsidRDefault="006C5CED" w:rsidP="006C5CE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C53F9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6C5CED" w:rsidRPr="008B604F" w:rsidRDefault="006C5CED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B604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DF124E"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8B604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8B604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6C5CED" w:rsidRPr="00295A34" w:rsidRDefault="00DF124E" w:rsidP="006C5CED">
      <w:pPr>
        <w:tabs>
          <w:tab w:val="left" w:pos="420"/>
          <w:tab w:val="left" w:pos="1701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8</w:t>
      </w:r>
      <w:r w:rsidR="006C5CED"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6C5CED" w:rsidRPr="00295A3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6C5CED" w:rsidRPr="00295A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The following table shows the value of a house in </w:t>
      </w:r>
      <w:proofErr w:type="spellStart"/>
      <w:r w:rsidR="006C5CED" w:rsidRPr="00295A34">
        <w:rPr>
          <w:rFonts w:ascii="Times New Roman" w:hAnsi="Times New Roman"/>
          <w:color w:val="000000"/>
          <w:sz w:val="24"/>
          <w:szCs w:val="24"/>
          <w:lang w:eastAsia="en-US"/>
        </w:rPr>
        <w:t>Ockendon</w:t>
      </w:r>
      <w:proofErr w:type="spellEnd"/>
      <w:r w:rsidR="006C5CED" w:rsidRPr="00295A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for the years 1990 and 1991.</w:t>
      </w: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295A3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Ockendon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798"/>
        <w:gridCol w:w="1798"/>
      </w:tblGrid>
      <w:tr w:rsidR="006C5CED" w:rsidRPr="00121D40" w:rsidTr="009C4683">
        <w:trPr>
          <w:trHeight w:val="408"/>
          <w:jc w:val="center"/>
        </w:trPr>
        <w:tc>
          <w:tcPr>
            <w:tcW w:w="1797" w:type="dxa"/>
            <w:vAlign w:val="center"/>
          </w:tcPr>
          <w:p w:rsidR="006C5CED" w:rsidRPr="00121D40" w:rsidRDefault="006C5CED" w:rsidP="009C4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1798" w:type="dxa"/>
            <w:vAlign w:val="center"/>
          </w:tcPr>
          <w:p w:rsidR="006C5CED" w:rsidRPr="00121D40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798" w:type="dxa"/>
            <w:vAlign w:val="center"/>
          </w:tcPr>
          <w:p w:rsidR="006C5CED" w:rsidRPr="00121D40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1991</w:t>
            </w:r>
          </w:p>
        </w:tc>
      </w:tr>
      <w:tr w:rsidR="006C5CED" w:rsidRPr="00121D40" w:rsidTr="009C4683">
        <w:trPr>
          <w:trHeight w:val="408"/>
          <w:jc w:val="center"/>
        </w:trPr>
        <w:tc>
          <w:tcPr>
            <w:tcW w:w="1797" w:type="dxa"/>
            <w:vAlign w:val="center"/>
          </w:tcPr>
          <w:p w:rsidR="006C5CED" w:rsidRPr="00121D40" w:rsidRDefault="006C5CED" w:rsidP="009C4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Value (£)</w:t>
            </w:r>
          </w:p>
        </w:tc>
        <w:tc>
          <w:tcPr>
            <w:tcW w:w="1798" w:type="dxa"/>
            <w:vAlign w:val="center"/>
          </w:tcPr>
          <w:p w:rsidR="006C5CED" w:rsidRPr="00121D40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£80 000</w:t>
            </w:r>
          </w:p>
        </w:tc>
        <w:tc>
          <w:tcPr>
            <w:tcW w:w="1798" w:type="dxa"/>
            <w:vAlign w:val="center"/>
          </w:tcPr>
          <w:p w:rsidR="006C5CED" w:rsidRPr="00121D40" w:rsidRDefault="006C5CED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£88 000</w:t>
            </w:r>
          </w:p>
        </w:tc>
      </w:tr>
    </w:tbl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  <w:tab w:val="left" w:pos="851"/>
        </w:tabs>
        <w:autoSpaceDE w:val="0"/>
        <w:autoSpaceDN w:val="0"/>
        <w:adjustRightInd w:val="0"/>
        <w:ind w:left="420" w:hanging="420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(</w:t>
      </w:r>
      <w:r w:rsidRPr="00295A34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295A34">
        <w:rPr>
          <w:rFonts w:ascii="Times New Roman" w:hAnsi="Times New Roman"/>
          <w:sz w:val="24"/>
          <w:szCs w:val="24"/>
          <w:lang w:eastAsia="en-US"/>
        </w:rPr>
        <w:t>)</w:t>
      </w:r>
      <w:r w:rsidRPr="00295A34">
        <w:rPr>
          <w:rFonts w:ascii="Times New Roman" w:hAnsi="Times New Roman"/>
          <w:sz w:val="24"/>
          <w:szCs w:val="24"/>
          <w:lang w:eastAsia="en-US"/>
        </w:rPr>
        <w:tab/>
      </w:r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Taking 1990 as the base year, work out the value of the house in </w:t>
      </w:r>
      <w:proofErr w:type="spellStart"/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t>Ockendon</w:t>
      </w:r>
      <w:proofErr w:type="spellEnd"/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in 1991 </w:t>
      </w:r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br/>
        <w:t>as an index number.</w:t>
      </w: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6C5CED" w:rsidRPr="00295A34" w:rsidRDefault="006C5CED" w:rsidP="006C5CE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C5CED" w:rsidRPr="00295A34" w:rsidRDefault="006C5CED" w:rsidP="006C5CE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Using 1990 as the base year, the value of a house in Tilbury in 1991 as an index number </w:t>
      </w:r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br/>
        <w:t>is 108.5.</w:t>
      </w:r>
    </w:p>
    <w:p w:rsidR="006C5CED" w:rsidRPr="00295A34" w:rsidRDefault="006C5CED" w:rsidP="006C5CED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(</w:t>
      </w:r>
      <w:r w:rsidRPr="00295A34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295A34">
        <w:rPr>
          <w:rFonts w:ascii="Times New Roman" w:hAnsi="Times New Roman"/>
          <w:sz w:val="24"/>
          <w:szCs w:val="24"/>
          <w:lang w:eastAsia="en-US"/>
        </w:rPr>
        <w:t>)</w:t>
      </w:r>
      <w:r w:rsidRPr="00295A34">
        <w:rPr>
          <w:rFonts w:ascii="Times New Roman" w:hAnsi="Times New Roman"/>
          <w:sz w:val="24"/>
          <w:szCs w:val="24"/>
          <w:lang w:eastAsia="en-US"/>
        </w:rPr>
        <w:tab/>
      </w:r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Interpret and compare the index numbers for </w:t>
      </w:r>
      <w:proofErr w:type="spellStart"/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t>Ockendon</w:t>
      </w:r>
      <w:proofErr w:type="spellEnd"/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and Tilbury in 1991.</w:t>
      </w: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5CED" w:rsidRPr="00295A34" w:rsidRDefault="006C5CED" w:rsidP="006C5CE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295A34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C5CED" w:rsidRPr="00295A34" w:rsidRDefault="006C5CED" w:rsidP="006C5CE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95A34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C5CED" w:rsidRPr="00295A34" w:rsidRDefault="006C5CED" w:rsidP="006C5CE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6C5CED" w:rsidRDefault="006C5CED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DF124E"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4 marks)</w:t>
      </w: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Pr="00295A34" w:rsidRDefault="00F95F9A" w:rsidP="006C5CE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5F9A" w:rsidRPr="001E312A" w:rsidRDefault="00DF124E" w:rsidP="00F95F9A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9</w:t>
      </w:r>
      <w:r w:rsidR="00F95F9A" w:rsidRPr="001E312A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F95F9A" w:rsidRPr="001E312A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F95F9A" w:rsidRPr="001E312A">
        <w:rPr>
          <w:rFonts w:ascii="Times New Roman" w:hAnsi="Times New Roman"/>
          <w:sz w:val="24"/>
          <w:szCs w:val="24"/>
        </w:rPr>
        <w:t xml:space="preserve">The following table shows the share price, in pence, of </w:t>
      </w:r>
      <w:proofErr w:type="spellStart"/>
      <w:r w:rsidR="00F95F9A" w:rsidRPr="001E312A">
        <w:rPr>
          <w:rFonts w:ascii="Times New Roman" w:hAnsi="Times New Roman"/>
          <w:sz w:val="24"/>
          <w:szCs w:val="24"/>
        </w:rPr>
        <w:t>Mathcom</w:t>
      </w:r>
      <w:proofErr w:type="spellEnd"/>
      <w:r w:rsidR="00F95F9A" w:rsidRPr="001E312A">
        <w:rPr>
          <w:rFonts w:ascii="Times New Roman" w:hAnsi="Times New Roman"/>
          <w:sz w:val="24"/>
          <w:szCs w:val="24"/>
        </w:rPr>
        <w:t xml:space="preserve"> in 2012 in 2013.</w:t>
      </w: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1172"/>
        <w:gridCol w:w="1173"/>
      </w:tblGrid>
      <w:tr w:rsidR="00F95F9A" w:rsidRPr="001E312A" w:rsidTr="009C4683">
        <w:trPr>
          <w:trHeight w:val="462"/>
        </w:trPr>
        <w:tc>
          <w:tcPr>
            <w:tcW w:w="3467" w:type="dxa"/>
            <w:vAlign w:val="center"/>
          </w:tcPr>
          <w:p w:rsidR="00F95F9A" w:rsidRPr="001E312A" w:rsidRDefault="00F95F9A" w:rsidP="009C4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72" w:type="dxa"/>
            <w:vAlign w:val="center"/>
          </w:tcPr>
          <w:p w:rsidR="00F95F9A" w:rsidRPr="001E312A" w:rsidRDefault="00F95F9A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73" w:type="dxa"/>
            <w:vAlign w:val="center"/>
          </w:tcPr>
          <w:p w:rsidR="00F95F9A" w:rsidRPr="001E312A" w:rsidRDefault="00F95F9A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F95F9A" w:rsidRPr="001E312A" w:rsidTr="009C4683">
        <w:trPr>
          <w:trHeight w:val="462"/>
        </w:trPr>
        <w:tc>
          <w:tcPr>
            <w:tcW w:w="3467" w:type="dxa"/>
            <w:vAlign w:val="center"/>
          </w:tcPr>
          <w:p w:rsidR="00F95F9A" w:rsidRPr="001E312A" w:rsidRDefault="00F95F9A" w:rsidP="009C4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Share Price (in pence)</w:t>
            </w:r>
          </w:p>
        </w:tc>
        <w:tc>
          <w:tcPr>
            <w:tcW w:w="1172" w:type="dxa"/>
            <w:vAlign w:val="center"/>
          </w:tcPr>
          <w:p w:rsidR="00F95F9A" w:rsidRPr="001E312A" w:rsidRDefault="00F95F9A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173" w:type="dxa"/>
            <w:vAlign w:val="center"/>
          </w:tcPr>
          <w:p w:rsidR="00F95F9A" w:rsidRPr="001E312A" w:rsidRDefault="00F95F9A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</w:tr>
    </w:tbl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tabs>
          <w:tab w:val="left" w:pos="426"/>
        </w:tabs>
        <w:ind w:left="420" w:hanging="420"/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(</w:t>
      </w:r>
      <w:r w:rsidRPr="001E312A">
        <w:rPr>
          <w:rFonts w:ascii="Times New Roman" w:hAnsi="Times New Roman"/>
          <w:i/>
          <w:sz w:val="24"/>
          <w:szCs w:val="24"/>
        </w:rPr>
        <w:t>a</w:t>
      </w:r>
      <w:r w:rsidRPr="001E312A">
        <w:rPr>
          <w:rFonts w:ascii="Times New Roman" w:hAnsi="Times New Roman"/>
          <w:sz w:val="24"/>
          <w:szCs w:val="24"/>
        </w:rPr>
        <w:t>)</w:t>
      </w:r>
      <w:r w:rsidRPr="001E312A">
        <w:rPr>
          <w:rFonts w:ascii="Times New Roman" w:hAnsi="Times New Roman"/>
          <w:sz w:val="24"/>
          <w:szCs w:val="24"/>
        </w:rPr>
        <w:tab/>
        <w:t>Taking 2012 as the base year, work out the index number for the share price of</w:t>
      </w:r>
      <w:r w:rsidRPr="001E312A">
        <w:rPr>
          <w:rFonts w:ascii="Times New Roman" w:hAnsi="Times New Roman"/>
          <w:sz w:val="24"/>
          <w:szCs w:val="24"/>
        </w:rPr>
        <w:br/>
      </w:r>
      <w:proofErr w:type="spellStart"/>
      <w:r w:rsidRPr="001E312A">
        <w:rPr>
          <w:rFonts w:ascii="Times New Roman" w:hAnsi="Times New Roman"/>
          <w:sz w:val="24"/>
          <w:szCs w:val="24"/>
        </w:rPr>
        <w:t>Mathcom</w:t>
      </w:r>
      <w:proofErr w:type="spellEnd"/>
      <w:r w:rsidRPr="001E312A">
        <w:rPr>
          <w:rFonts w:ascii="Times New Roman" w:hAnsi="Times New Roman"/>
          <w:sz w:val="24"/>
          <w:szCs w:val="24"/>
        </w:rPr>
        <w:t xml:space="preserve"> in 2013.</w:t>
      </w: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ab/>
        <w:t>Give your answer correct to 1 decimal place.</w:t>
      </w: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312A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F95F9A" w:rsidRPr="001E312A" w:rsidRDefault="00F95F9A" w:rsidP="00F95F9A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 w:rsidRPr="001E312A">
        <w:rPr>
          <w:rFonts w:ascii="Times New Roman" w:hAnsi="Times New Roman"/>
          <w:b/>
          <w:sz w:val="24"/>
          <w:szCs w:val="24"/>
        </w:rPr>
        <w:t>(2)</w:t>
      </w: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 xml:space="preserve">Using 2012 as the base year, the index number for the share price of </w:t>
      </w:r>
      <w:proofErr w:type="spellStart"/>
      <w:r w:rsidRPr="001E312A">
        <w:rPr>
          <w:rFonts w:ascii="Times New Roman" w:hAnsi="Times New Roman"/>
          <w:sz w:val="24"/>
          <w:szCs w:val="24"/>
        </w:rPr>
        <w:t>Statcom</w:t>
      </w:r>
      <w:proofErr w:type="spellEnd"/>
      <w:r w:rsidRPr="001E312A">
        <w:rPr>
          <w:rFonts w:ascii="Times New Roman" w:hAnsi="Times New Roman"/>
          <w:sz w:val="24"/>
          <w:szCs w:val="24"/>
        </w:rPr>
        <w:br/>
        <w:t>in 2013 is 109.3.</w:t>
      </w:r>
    </w:p>
    <w:p w:rsidR="00F95F9A" w:rsidRPr="001E312A" w:rsidRDefault="00F95F9A" w:rsidP="00F95F9A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5F9A" w:rsidRPr="001E312A" w:rsidRDefault="00F95F9A" w:rsidP="00F95F9A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(</w:t>
      </w:r>
      <w:r w:rsidRPr="001E312A">
        <w:rPr>
          <w:rFonts w:ascii="Times New Roman" w:hAnsi="Times New Roman"/>
          <w:i/>
          <w:sz w:val="24"/>
          <w:szCs w:val="24"/>
        </w:rPr>
        <w:t>b</w:t>
      </w:r>
      <w:r w:rsidRPr="001E312A">
        <w:rPr>
          <w:rFonts w:ascii="Times New Roman" w:hAnsi="Times New Roman"/>
          <w:sz w:val="24"/>
          <w:szCs w:val="24"/>
        </w:rPr>
        <w:t>)</w:t>
      </w:r>
      <w:r w:rsidRPr="001E312A">
        <w:rPr>
          <w:rFonts w:ascii="Times New Roman" w:hAnsi="Times New Roman"/>
          <w:sz w:val="24"/>
          <w:szCs w:val="24"/>
        </w:rPr>
        <w:tab/>
        <w:t xml:space="preserve">Interpret and compare the index numbers for </w:t>
      </w:r>
      <w:proofErr w:type="spellStart"/>
      <w:r w:rsidRPr="001E312A">
        <w:rPr>
          <w:rFonts w:ascii="Times New Roman" w:hAnsi="Times New Roman"/>
          <w:sz w:val="24"/>
          <w:szCs w:val="24"/>
        </w:rPr>
        <w:t>Mathcom</w:t>
      </w:r>
      <w:proofErr w:type="spellEnd"/>
      <w:r w:rsidRPr="001E312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E312A">
        <w:rPr>
          <w:rFonts w:ascii="Times New Roman" w:hAnsi="Times New Roman"/>
          <w:sz w:val="24"/>
          <w:szCs w:val="24"/>
        </w:rPr>
        <w:t>Statcom</w:t>
      </w:r>
      <w:proofErr w:type="spellEnd"/>
      <w:r w:rsidRPr="001E312A">
        <w:rPr>
          <w:rFonts w:ascii="Times New Roman" w:hAnsi="Times New Roman"/>
          <w:sz w:val="24"/>
          <w:szCs w:val="24"/>
        </w:rPr>
        <w:t xml:space="preserve"> in 2013.</w:t>
      </w:r>
    </w:p>
    <w:p w:rsidR="00F95F9A" w:rsidRPr="001E312A" w:rsidRDefault="00F95F9A" w:rsidP="00F95F9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95F9A" w:rsidRPr="001E312A" w:rsidRDefault="00F95F9A" w:rsidP="00F95F9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E312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95F9A" w:rsidRPr="001E312A" w:rsidRDefault="00F95F9A" w:rsidP="00F95F9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E312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95F9A" w:rsidRPr="001E312A" w:rsidRDefault="00F95F9A" w:rsidP="00F95F9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E312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95F9A" w:rsidRPr="001E312A" w:rsidRDefault="00F95F9A" w:rsidP="00F95F9A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F95F9A" w:rsidRPr="001E312A" w:rsidRDefault="00F95F9A" w:rsidP="00F95F9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DF124E">
        <w:rPr>
          <w:rFonts w:ascii="Times New Roman" w:hAnsi="Times New Roman"/>
          <w:b/>
          <w:bCs/>
          <w:sz w:val="24"/>
          <w:szCs w:val="24"/>
          <w:lang w:eastAsia="en-US"/>
        </w:rPr>
        <w:t>9</w:t>
      </w:r>
      <w:bookmarkStart w:id="0" w:name="_GoBack"/>
      <w:bookmarkEnd w:id="0"/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4 marks)</w:t>
      </w:r>
    </w:p>
    <w:p w:rsidR="006C5CED" w:rsidRDefault="006C5CED" w:rsidP="00C61ABF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6C5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D7"/>
    <w:rsid w:val="00096CD7"/>
    <w:rsid w:val="005B2E8B"/>
    <w:rsid w:val="006C5CED"/>
    <w:rsid w:val="00C61ABF"/>
    <w:rsid w:val="00DF124E"/>
    <w:rsid w:val="00E740FC"/>
    <w:rsid w:val="00F15A74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77BC-9E30-4C22-A922-627576C1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7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F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132B9CB</Template>
  <TotalTime>4</TotalTime>
  <Pages>7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YUSUFJ</dc:creator>
  <cp:keywords/>
  <dc:description/>
  <cp:lastModifiedBy>YUSUFJ</cp:lastModifiedBy>
  <cp:revision>4</cp:revision>
  <dcterms:created xsi:type="dcterms:W3CDTF">2017-05-04T08:35:00Z</dcterms:created>
  <dcterms:modified xsi:type="dcterms:W3CDTF">2017-05-04T09:41:00Z</dcterms:modified>
</cp:coreProperties>
</file>