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86" w:rsidRPr="004157D4" w:rsidRDefault="00AA62ED" w:rsidP="0022588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225886"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225886" w:rsidRPr="004157D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spellStart"/>
      <w:r w:rsidR="00225886" w:rsidRPr="004157D4">
        <w:rPr>
          <w:rFonts w:ascii="Times New Roman" w:hAnsi="Times New Roman"/>
          <w:sz w:val="24"/>
          <w:szCs w:val="24"/>
        </w:rPr>
        <w:t>Bhavna</w:t>
      </w:r>
      <w:proofErr w:type="spellEnd"/>
      <w:r w:rsidR="00225886" w:rsidRPr="004157D4">
        <w:rPr>
          <w:rFonts w:ascii="Times New Roman" w:hAnsi="Times New Roman"/>
          <w:sz w:val="24"/>
          <w:szCs w:val="24"/>
        </w:rPr>
        <w:t xml:space="preserve"> has a bag containing a large number of beads.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57D4">
        <w:rPr>
          <w:rFonts w:ascii="Times New Roman" w:hAnsi="Times New Roman"/>
          <w:sz w:val="24"/>
          <w:szCs w:val="24"/>
        </w:rPr>
        <w:t>She wants to find an estimate for the number of beads in the bag.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4157D4">
        <w:rPr>
          <w:rFonts w:ascii="Times New Roman" w:hAnsi="Times New Roman"/>
          <w:sz w:val="24"/>
          <w:szCs w:val="24"/>
        </w:rPr>
        <w:t>Bhavna</w:t>
      </w:r>
      <w:proofErr w:type="spellEnd"/>
      <w:r w:rsidRPr="004157D4">
        <w:rPr>
          <w:rFonts w:ascii="Times New Roman" w:hAnsi="Times New Roman"/>
          <w:sz w:val="24"/>
          <w:szCs w:val="24"/>
        </w:rPr>
        <w:t xml:space="preserve"> takes a sample of 30 beads from the bag.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57D4">
        <w:rPr>
          <w:rFonts w:ascii="Times New Roman" w:hAnsi="Times New Roman"/>
          <w:sz w:val="24"/>
          <w:szCs w:val="24"/>
        </w:rPr>
        <w:t>She marks each bead with a black cross.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57D4">
        <w:rPr>
          <w:rFonts w:ascii="Times New Roman" w:hAnsi="Times New Roman"/>
          <w:sz w:val="24"/>
          <w:szCs w:val="24"/>
        </w:rPr>
        <w:t>She then puts the beads back in the bag.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4157D4">
        <w:rPr>
          <w:rFonts w:ascii="Times New Roman" w:hAnsi="Times New Roman"/>
          <w:sz w:val="24"/>
          <w:szCs w:val="24"/>
        </w:rPr>
        <w:t>Bhavna</w:t>
      </w:r>
      <w:proofErr w:type="spellEnd"/>
      <w:r w:rsidRPr="004157D4">
        <w:rPr>
          <w:rFonts w:ascii="Times New Roman" w:hAnsi="Times New Roman"/>
          <w:sz w:val="24"/>
          <w:szCs w:val="24"/>
        </w:rPr>
        <w:t xml:space="preserve"> shakes the bag.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57D4">
        <w:rPr>
          <w:rFonts w:ascii="Times New Roman" w:hAnsi="Times New Roman"/>
          <w:sz w:val="24"/>
          <w:szCs w:val="24"/>
        </w:rPr>
        <w:t>She now takes another sample of 30 beads from the bag.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57D4">
        <w:rPr>
          <w:rFonts w:ascii="Times New Roman" w:hAnsi="Times New Roman"/>
          <w:sz w:val="24"/>
          <w:szCs w:val="24"/>
        </w:rPr>
        <w:t>4 of these beads have been marked with a black cross.</w:t>
      </w: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sz w:val="24"/>
          <w:szCs w:val="24"/>
        </w:rPr>
        <w:t>Work out an estimate for the total number of beads in the bag.</w:t>
      </w: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4157D4">
        <w:rPr>
          <w:rFonts w:ascii="Times New Roman" w:hAnsi="Times New Roman"/>
          <w:sz w:val="24"/>
          <w:szCs w:val="24"/>
          <w:lang w:eastAsia="en-US"/>
        </w:rPr>
        <w:t>beads</w:t>
      </w:r>
      <w:proofErr w:type="gramEnd"/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225886" w:rsidRPr="004157D4" w:rsidRDefault="00225886" w:rsidP="00225886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color w:val="000000"/>
          <w:sz w:val="24"/>
          <w:szCs w:val="24"/>
        </w:rPr>
        <w:t>Write down any assumptions you have made.</w:t>
      </w: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886" w:rsidRPr="004157D4" w:rsidRDefault="00225886" w:rsidP="0022588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25886" w:rsidRPr="004157D4" w:rsidRDefault="00225886" w:rsidP="002258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225886" w:rsidRPr="004157D4" w:rsidRDefault="00225886" w:rsidP="0022588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A62ED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7347F" w:rsidRPr="00423218" w:rsidRDefault="00AA62ED" w:rsidP="0057347F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</w:t>
      </w:r>
      <w:r w:rsidR="0057347F"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57347F" w:rsidRPr="0042321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57347F" w:rsidRPr="00423218">
        <w:rPr>
          <w:rFonts w:ascii="Times New Roman" w:hAnsi="Times New Roman"/>
          <w:sz w:val="24"/>
          <w:szCs w:val="24"/>
          <w:lang w:eastAsia="en-US"/>
        </w:rPr>
        <w:t>Carlos wants to find an estimate for the number of ants in a colony.</w:t>
      </w: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He catches 60 ants from the colony and marks each one with a dye.</w:t>
      </w: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He then returns the ants to the colony.</w:t>
      </w: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A week later, Carlos catches another 60 ants.</w:t>
      </w: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8 of these ants are marked with the dye.</w:t>
      </w: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Work out an estimate for the number of ants in the colony.</w:t>
      </w: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Write down an assumption you have made.</w:t>
      </w: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2321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7347F" w:rsidRPr="00423218" w:rsidRDefault="0057347F" w:rsidP="005734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2321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7347F" w:rsidRPr="00423218" w:rsidRDefault="0057347F" w:rsidP="0057347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A62ED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42321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7347F" w:rsidRPr="008978F5" w:rsidRDefault="00AA62ED" w:rsidP="0057347F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="0057347F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57347F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57347F" w:rsidRPr="008978F5">
        <w:rPr>
          <w:rFonts w:ascii="Times New Roman" w:hAnsi="Times New Roman"/>
          <w:color w:val="000000"/>
          <w:sz w:val="24"/>
          <w:szCs w:val="24"/>
          <w:lang w:eastAsia="en-US"/>
        </w:rPr>
        <w:t>Beth wants to estimate the number of frogs in a lake.</w:t>
      </w:r>
    </w:p>
    <w:p w:rsidR="0057347F" w:rsidRPr="008978F5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She catches a sample of 80 frogs, marks them and puts them back in the lake.</w:t>
      </w:r>
    </w:p>
    <w:p w:rsidR="0057347F" w:rsidRPr="008978F5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Later that day, in a second sample of 80 frogs, she finds that 10 of them are marked.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Work out an estimate for the number of frogs in the lake.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7347F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7347F" w:rsidRPr="008978F5" w:rsidRDefault="0057347F" w:rsidP="0057347F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8978F5">
        <w:rPr>
          <w:rFonts w:ascii="Times New Roman" w:hAnsi="Times New Roman"/>
          <w:color w:val="000000"/>
          <w:sz w:val="24"/>
          <w:szCs w:val="24"/>
          <w:lang w:eastAsia="en-US"/>
        </w:rPr>
        <w:t>Write down any assumptions you have made.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347F" w:rsidRPr="008978F5" w:rsidRDefault="0057347F" w:rsidP="0057347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7347F" w:rsidRPr="008978F5" w:rsidRDefault="0057347F" w:rsidP="0057347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57347F" w:rsidRPr="008978F5" w:rsidRDefault="0057347F" w:rsidP="0057347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A62ED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75268" w:rsidRDefault="00E75268" w:rsidP="0041564A">
      <w:pPr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1564A" w:rsidRDefault="00AA62ED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="0041564A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41564A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spellStart"/>
      <w:r w:rsidR="0041564A">
        <w:rPr>
          <w:rFonts w:ascii="Times New Roman" w:hAnsi="Times New Roman"/>
          <w:bCs/>
          <w:sz w:val="24"/>
          <w:szCs w:val="24"/>
          <w:lang w:eastAsia="en-US"/>
        </w:rPr>
        <w:t>Ravina</w:t>
      </w:r>
      <w:proofErr w:type="spellEnd"/>
      <w:r w:rsidR="0041564A">
        <w:rPr>
          <w:rFonts w:ascii="Times New Roman" w:hAnsi="Times New Roman"/>
          <w:bCs/>
          <w:sz w:val="24"/>
          <w:szCs w:val="24"/>
          <w:lang w:eastAsia="en-US"/>
        </w:rPr>
        <w:t xml:space="preserve"> wants to find an estimate for the number of birds in a sanctuary.</w:t>
      </w:r>
    </w:p>
    <w:p w:rsidR="0041564A" w:rsidRDefault="0041564A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</w:p>
    <w:p w:rsidR="0041564A" w:rsidRDefault="0041564A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  <w:t>She catches a sample of 70 birds in the sanctuary and tags each of these birds.</w:t>
      </w:r>
    </w:p>
    <w:p w:rsidR="0041564A" w:rsidRDefault="0041564A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  <w:t>These birds are then released back into the sanctuary.</w:t>
      </w:r>
    </w:p>
    <w:p w:rsidR="0041564A" w:rsidRDefault="0041564A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</w:p>
    <w:p w:rsidR="0041564A" w:rsidRPr="00C1440A" w:rsidRDefault="0041564A" w:rsidP="0041564A">
      <w:pPr>
        <w:ind w:hanging="567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  <w:t>The next day she catches a sample of 60 birds in the sanctuary.</w:t>
      </w: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Ravina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has tagged 12 of these birds.</w:t>
      </w: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Work out an estimate for the number of birds in the sanctuary.</w:t>
      </w: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Write down an assumption you have made.</w:t>
      </w: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ind w:hanging="567"/>
        <w:rPr>
          <w:rFonts w:ascii="Times New Roman" w:hAnsi="Times New Roman"/>
          <w:sz w:val="24"/>
          <w:szCs w:val="24"/>
          <w:lang w:eastAsia="en-US"/>
        </w:rPr>
      </w:pPr>
    </w:p>
    <w:p w:rsidR="0041564A" w:rsidRDefault="0041564A" w:rsidP="0041564A">
      <w:pPr>
        <w:tabs>
          <w:tab w:val="left" w:pos="420"/>
        </w:tabs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41564A" w:rsidRDefault="0041564A" w:rsidP="0041564A">
      <w:pPr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41564A" w:rsidRPr="008978F5" w:rsidRDefault="0041564A" w:rsidP="0041564A">
      <w:pPr>
        <w:tabs>
          <w:tab w:val="left" w:pos="420"/>
        </w:tabs>
        <w:autoSpaceDE w:val="0"/>
        <w:autoSpaceDN w:val="0"/>
        <w:adjustRightInd w:val="0"/>
        <w:ind w:hanging="567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A62ED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E75268" w:rsidRDefault="00E75268" w:rsidP="0041564A">
      <w:pPr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41564A" w:rsidRDefault="00AA62ED" w:rsidP="0041564A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1564A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41564A">
        <w:rPr>
          <w:rFonts w:ascii="Times New Roman" w:hAnsi="Times New Roman"/>
          <w:sz w:val="24"/>
          <w:szCs w:val="24"/>
        </w:rPr>
        <w:t>Safur</w:t>
      </w:r>
      <w:proofErr w:type="spellEnd"/>
      <w:r w:rsidR="0041564A">
        <w:rPr>
          <w:rFonts w:ascii="Times New Roman" w:hAnsi="Times New Roman"/>
          <w:sz w:val="24"/>
          <w:szCs w:val="24"/>
        </w:rPr>
        <w:t xml:space="preserve"> wants to estimate the number of deer in a forest.</w:t>
      </w: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 catches a sample of 40 deer, tags them and releases them back into the forest.</w:t>
      </w: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following week, he tables a second sample of 40 deer.</w:t>
      </w: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of these deer have been tagged.</w:t>
      </w: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Work out an estimate for the number of deer in the forest.</w:t>
      </w: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41564A" w:rsidRDefault="0041564A" w:rsidP="0041564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(2)</w:t>
      </w: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>Write down an assumption you have made.</w:t>
      </w:r>
    </w:p>
    <w:p w:rsidR="0041564A" w:rsidRDefault="0041564A" w:rsidP="0041564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1564A" w:rsidRDefault="0041564A" w:rsidP="004156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564A" w:rsidRDefault="0041564A" w:rsidP="0041564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1564A" w:rsidRDefault="0041564A" w:rsidP="0041564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(1)</w:t>
      </w:r>
    </w:p>
    <w:p w:rsidR="0041564A" w:rsidRDefault="0041564A" w:rsidP="0041564A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AA62ED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is 3 marks)</w:t>
      </w:r>
    </w:p>
    <w:p w:rsidR="005B2E8B" w:rsidRDefault="005B2E8B"/>
    <w:sectPr w:rsidR="005B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6"/>
    <w:rsid w:val="00225886"/>
    <w:rsid w:val="0041564A"/>
    <w:rsid w:val="0057347F"/>
    <w:rsid w:val="005B2E8B"/>
    <w:rsid w:val="00AA62ED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EAAB-E828-4B98-91C6-64D552F0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86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F95718F</Template>
  <TotalTime>23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4</cp:revision>
  <dcterms:created xsi:type="dcterms:W3CDTF">2017-05-04T08:36:00Z</dcterms:created>
  <dcterms:modified xsi:type="dcterms:W3CDTF">2017-06-12T09:20:00Z</dcterms:modified>
</cp:coreProperties>
</file>