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B2" w:rsidRPr="00E170CB" w:rsidRDefault="00E81EB2" w:rsidP="002E0E98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3513"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408.75pt;height:298.5pt;visibility:visible">
            <v:imagedata r:id="rId7" o:title=""/>
          </v:shape>
        </w:pict>
      </w:r>
    </w:p>
    <w:p w:rsidR="00E81EB2" w:rsidRPr="002E0E98" w:rsidRDefault="00E81EB2" w:rsidP="002E32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2E0E98">
        <w:rPr>
          <w:rFonts w:ascii="Arial" w:hAnsi="Arial" w:cs="Arial"/>
          <w:b/>
          <w:bCs/>
        </w:rPr>
        <w:t>Candidates may use any calculator allowed by the regulations of the</w:t>
      </w:r>
    </w:p>
    <w:p w:rsidR="00E81EB2" w:rsidRPr="002E0E98" w:rsidRDefault="00E81EB2" w:rsidP="002E32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2E0E98">
        <w:rPr>
          <w:rFonts w:ascii="Arial" w:hAnsi="Arial" w:cs="Arial"/>
          <w:b/>
          <w:bCs/>
        </w:rPr>
        <w:t>Joint Council for Qualifications. Calculators must not have the facility</w:t>
      </w:r>
    </w:p>
    <w:p w:rsidR="00E81EB2" w:rsidRPr="002E0E98" w:rsidRDefault="00E81EB2" w:rsidP="002E32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2E0E98">
        <w:rPr>
          <w:rFonts w:ascii="Arial" w:hAnsi="Arial" w:cs="Arial"/>
          <w:b/>
          <w:bCs/>
        </w:rPr>
        <w:t>for symbolic algebra manipulation, differentiation and integration, or</w:t>
      </w:r>
    </w:p>
    <w:p w:rsidR="00E81EB2" w:rsidRPr="002E0E98" w:rsidRDefault="00E81EB2" w:rsidP="002E0E98">
      <w:pPr>
        <w:tabs>
          <w:tab w:val="left" w:pos="426"/>
        </w:tabs>
        <w:spacing w:after="0" w:line="360" w:lineRule="auto"/>
        <w:ind w:firstLine="720"/>
        <w:jc w:val="both"/>
        <w:rPr>
          <w:rFonts w:ascii="Arial" w:hAnsi="Arial" w:cs="Arial"/>
          <w:b/>
          <w:bCs/>
        </w:rPr>
      </w:pPr>
      <w:r w:rsidRPr="002E0E98">
        <w:rPr>
          <w:rFonts w:ascii="Arial" w:hAnsi="Arial" w:cs="Arial"/>
          <w:b/>
          <w:bCs/>
        </w:rPr>
        <w:t>have retrievable mathematical formulae stored in them.</w:t>
      </w:r>
    </w:p>
    <w:p w:rsidR="00E81EB2" w:rsidRPr="00AA23BC" w:rsidRDefault="00E81EB2" w:rsidP="00C22F32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AA23BC">
        <w:rPr>
          <w:rFonts w:ascii="Arial" w:hAnsi="Arial" w:cs="Arial"/>
          <w:b/>
          <w:sz w:val="24"/>
          <w:szCs w:val="24"/>
        </w:rPr>
        <w:t xml:space="preserve">Instructions </w:t>
      </w:r>
    </w:p>
    <w:p w:rsidR="00E81EB2" w:rsidRPr="002E0E98" w:rsidRDefault="00E81EB2" w:rsidP="002A2F0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 xml:space="preserve">Use </w:t>
      </w:r>
      <w:r w:rsidRPr="002E0E98">
        <w:rPr>
          <w:rFonts w:ascii="Arial" w:hAnsi="Arial" w:cs="Arial"/>
          <w:b/>
        </w:rPr>
        <w:t>black</w:t>
      </w:r>
      <w:r w:rsidRPr="002E0E98">
        <w:rPr>
          <w:rFonts w:ascii="Arial" w:hAnsi="Arial" w:cs="Arial"/>
        </w:rPr>
        <w:t xml:space="preserve"> ink or ball-point pen. </w:t>
      </w:r>
    </w:p>
    <w:p w:rsidR="00E81EB2" w:rsidRPr="002E0E98" w:rsidRDefault="00E81EB2" w:rsidP="002A2F0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If pencil is used for diagrams/sketches/graphs it must be dark (HB or B).</w:t>
      </w:r>
    </w:p>
    <w:p w:rsidR="00E81EB2" w:rsidRPr="002E0E98" w:rsidRDefault="00E81EB2" w:rsidP="002A2F0E">
      <w:pPr>
        <w:pStyle w:val="ListParagraph"/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E98">
        <w:rPr>
          <w:rFonts w:ascii="Arial" w:hAnsi="Arial" w:cs="Arial"/>
        </w:rPr>
        <w:t xml:space="preserve">Coloured pencils and highlighter pens must not be used. </w:t>
      </w:r>
    </w:p>
    <w:p w:rsidR="00E81EB2" w:rsidRPr="002E0E98" w:rsidRDefault="00E81EB2" w:rsidP="002A2F0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  <w:b/>
        </w:rPr>
        <w:t>Fill in the boxes</w:t>
      </w:r>
      <w:r w:rsidRPr="002E0E98">
        <w:rPr>
          <w:rFonts w:ascii="Arial" w:hAnsi="Arial" w:cs="Arial"/>
        </w:rPr>
        <w:t xml:space="preserve"> at the top of this page with your name,</w:t>
      </w:r>
      <w:r w:rsidRPr="002E0E98">
        <w:rPr>
          <w:rFonts w:ascii="Arial" w:hAnsi="Arial" w:cs="Arial"/>
        </w:rPr>
        <w:br/>
        <w:t xml:space="preserve">centre number and candidate number. </w:t>
      </w:r>
    </w:p>
    <w:p w:rsidR="00E81EB2" w:rsidRPr="002E0E98" w:rsidRDefault="00E81EB2" w:rsidP="002A2F0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Answer</w:t>
      </w:r>
      <w:r w:rsidRPr="002E0E98">
        <w:rPr>
          <w:rFonts w:ascii="Arial" w:hAnsi="Arial" w:cs="Arial"/>
          <w:b/>
        </w:rPr>
        <w:t xml:space="preserve"> all</w:t>
      </w:r>
      <w:r w:rsidRPr="002E0E98">
        <w:rPr>
          <w:rFonts w:ascii="Arial" w:hAnsi="Arial" w:cs="Arial"/>
        </w:rPr>
        <w:t xml:space="preserve"> questions and ensure that your answers to parts of questions are</w:t>
      </w:r>
      <w:r w:rsidRPr="002E0E98">
        <w:rPr>
          <w:rFonts w:ascii="Arial" w:hAnsi="Arial" w:cs="Arial"/>
        </w:rPr>
        <w:br/>
        <w:t xml:space="preserve">clearly labelled. </w:t>
      </w:r>
    </w:p>
    <w:p w:rsidR="00E81EB2" w:rsidRPr="002E0E98" w:rsidRDefault="00E81EB2" w:rsidP="002A2F0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Answer the questions in the spaces provided</w:t>
      </w:r>
      <w:r w:rsidRPr="002E0E98">
        <w:rPr>
          <w:rFonts w:ascii="Arial" w:hAnsi="Arial" w:cs="Arial"/>
        </w:rPr>
        <w:br/>
      </w:r>
      <w:r w:rsidRPr="002E0E98">
        <w:rPr>
          <w:rFonts w:ascii="Arial" w:hAnsi="Arial" w:cs="Arial"/>
          <w:i/>
        </w:rPr>
        <w:t xml:space="preserve">– there may be more space than you need. </w:t>
      </w:r>
    </w:p>
    <w:p w:rsidR="00E81EB2" w:rsidRPr="002E0E98" w:rsidRDefault="00E81EB2" w:rsidP="002A2F0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You should show sufficient working to make your methods clear. Answers</w:t>
      </w:r>
      <w:r w:rsidRPr="002E0E98">
        <w:rPr>
          <w:rFonts w:ascii="Arial" w:hAnsi="Arial" w:cs="Arial"/>
        </w:rPr>
        <w:br/>
        <w:t>without working may not gain full credit.</w:t>
      </w:r>
    </w:p>
    <w:p w:rsidR="00E81EB2" w:rsidRPr="002E0E98" w:rsidRDefault="00E81EB2" w:rsidP="002A2F0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When a calculator is used, the answer should be given to an appropriate</w:t>
      </w:r>
      <w:r w:rsidRPr="002E0E98">
        <w:rPr>
          <w:rFonts w:ascii="Arial" w:hAnsi="Arial" w:cs="Arial"/>
        </w:rPr>
        <w:br/>
        <w:t>degree of accuracy.</w:t>
      </w:r>
    </w:p>
    <w:p w:rsidR="00E81EB2" w:rsidRPr="00AA23BC" w:rsidRDefault="00E81EB2" w:rsidP="002A2F0E">
      <w:pPr>
        <w:tabs>
          <w:tab w:val="left" w:pos="426"/>
        </w:tabs>
        <w:spacing w:after="0" w:line="240" w:lineRule="auto"/>
        <w:ind w:left="720" w:hanging="295"/>
        <w:rPr>
          <w:rFonts w:ascii="Arial" w:hAnsi="Arial" w:cs="Arial"/>
          <w:b/>
          <w:sz w:val="24"/>
          <w:szCs w:val="24"/>
        </w:rPr>
      </w:pPr>
      <w:r w:rsidRPr="00AA23BC">
        <w:rPr>
          <w:rFonts w:ascii="Arial" w:hAnsi="Arial" w:cs="Arial"/>
          <w:b/>
          <w:sz w:val="24"/>
          <w:szCs w:val="24"/>
        </w:rPr>
        <w:t>Information</w:t>
      </w:r>
    </w:p>
    <w:p w:rsidR="00E81EB2" w:rsidRPr="002E0E98" w:rsidRDefault="00E81EB2" w:rsidP="002A2F0E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 xml:space="preserve">The total mark for this paper is 75. </w:t>
      </w:r>
    </w:p>
    <w:p w:rsidR="00E81EB2" w:rsidRPr="002E0E98" w:rsidRDefault="00E81EB2" w:rsidP="002A2F0E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The marks for each question are shown in brackets</w:t>
      </w:r>
      <w:r w:rsidRPr="002E0E98">
        <w:rPr>
          <w:rFonts w:ascii="Arial" w:hAnsi="Arial" w:cs="Arial"/>
        </w:rPr>
        <w:br/>
      </w:r>
      <w:r w:rsidRPr="002E0E98">
        <w:rPr>
          <w:rFonts w:ascii="Arial" w:hAnsi="Arial" w:cs="Arial"/>
          <w:i/>
        </w:rPr>
        <w:t>– use this as a guide as to how much time to spend on each question.</w:t>
      </w:r>
    </w:p>
    <w:p w:rsidR="00E81EB2" w:rsidRPr="00AA23BC" w:rsidRDefault="00E81EB2" w:rsidP="002A2F0E">
      <w:pPr>
        <w:tabs>
          <w:tab w:val="left" w:pos="426"/>
        </w:tabs>
        <w:spacing w:after="0" w:line="240" w:lineRule="auto"/>
        <w:ind w:left="720" w:hanging="295"/>
        <w:rPr>
          <w:rFonts w:ascii="Arial" w:hAnsi="Arial" w:cs="Arial"/>
          <w:b/>
          <w:sz w:val="24"/>
          <w:szCs w:val="24"/>
        </w:rPr>
      </w:pPr>
      <w:r w:rsidRPr="00AA23BC">
        <w:rPr>
          <w:rFonts w:ascii="Arial" w:hAnsi="Arial" w:cs="Arial"/>
          <w:b/>
          <w:sz w:val="24"/>
          <w:szCs w:val="24"/>
        </w:rPr>
        <w:t>Advice</w:t>
      </w:r>
    </w:p>
    <w:p w:rsidR="00E81EB2" w:rsidRPr="002E0E98" w:rsidRDefault="00E81EB2" w:rsidP="002A2F0E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Read each question carefully before you start to answer it.</w:t>
      </w:r>
    </w:p>
    <w:p w:rsidR="00E81EB2" w:rsidRPr="002E0E98" w:rsidRDefault="00E81EB2" w:rsidP="002A2F0E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 xml:space="preserve">Try to answer every question. </w:t>
      </w:r>
    </w:p>
    <w:p w:rsidR="00E81EB2" w:rsidRPr="002E0E98" w:rsidRDefault="00E81EB2" w:rsidP="002A2F0E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295"/>
        <w:rPr>
          <w:rFonts w:ascii="Arial" w:hAnsi="Arial" w:cs="Arial"/>
        </w:rPr>
      </w:pPr>
      <w:r w:rsidRPr="002E0E98">
        <w:rPr>
          <w:rFonts w:ascii="Arial" w:hAnsi="Arial" w:cs="Arial"/>
        </w:rPr>
        <w:t>Check your answers if you have time at the end.</w:t>
      </w:r>
    </w:p>
    <w:p w:rsidR="00E81EB2" w:rsidRPr="002E0E98" w:rsidRDefault="00E81EB2" w:rsidP="002A2F0E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81EB2" w:rsidRDefault="00E81EB2" w:rsidP="002A2F0E">
      <w:pPr>
        <w:tabs>
          <w:tab w:val="left" w:pos="0"/>
          <w:tab w:val="left" w:pos="36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E329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Use the binomial series to find the e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pansion of</w:t>
      </w:r>
    </w:p>
    <w:p w:rsidR="00E81EB2" w:rsidRDefault="00E81EB2" w:rsidP="002A2F0E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Default="00E81EB2" w:rsidP="002A2F0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AF9">
        <w:rPr>
          <w:rFonts w:ascii="Times New Roman" w:hAnsi="Times New Roman"/>
          <w:position w:val="-28"/>
          <w:sz w:val="24"/>
          <w:szCs w:val="24"/>
        </w:rPr>
        <w:object w:dxaOrig="1880" w:dyaOrig="660">
          <v:shape id="_x0000_i1026" type="#_x0000_t75" style="width:93pt;height:33pt" o:ole="">
            <v:imagedata r:id="rId8" o:title=""/>
          </v:shape>
          <o:OLEObject Type="Embed" ProgID="Equation.DSMT4" ShapeID="_x0000_i1026" DrawAspect="Content" ObjectID="_1530597645" r:id="rId9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E81EB2" w:rsidRPr="00E170CB" w:rsidRDefault="00E81EB2" w:rsidP="002A2F0E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in ascending powers of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, up to and including the term in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391AF9">
        <w:rPr>
          <w:rFonts w:ascii="Times New Roman" w:hAnsi="Times New Roman"/>
          <w:sz w:val="24"/>
          <w:szCs w:val="24"/>
          <w:vertAlign w:val="superscript"/>
        </w:rPr>
        <w:t>3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Give each coefficient as a fraction in its simplest form.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(Total 6 marks)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2E3295" w:rsidRDefault="00E81EB2" w:rsidP="002A2F0E">
      <w:pPr>
        <w:tabs>
          <w:tab w:val="left" w:pos="0"/>
          <w:tab w:val="left" w:pos="36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2.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3513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1" o:spid="_x0000_i1027" type="#_x0000_t75" style="width:285pt;height:204.75pt;visibility:visible">
            <v:imagedata r:id="rId10" o:title=""/>
          </v:shape>
        </w:pic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Figure 1 shows a sketch of part of the curve with equation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70CB">
        <w:rPr>
          <w:rFonts w:ascii="Times New Roman" w:hAnsi="Times New Roman"/>
          <w:sz w:val="24"/>
          <w:szCs w:val="24"/>
        </w:rPr>
        <w:t xml:space="preserve">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=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391AF9">
        <w:rPr>
          <w:rFonts w:ascii="Times New Roman" w:hAnsi="Times New Roman"/>
          <w:sz w:val="24"/>
          <w:szCs w:val="24"/>
          <w:vertAlign w:val="superscript"/>
        </w:rPr>
        <w:t>2</w:t>
      </w:r>
      <w:r w:rsidRPr="00E170CB">
        <w:rPr>
          <w:rFonts w:ascii="Times New Roman" w:hAnsi="Times New Roman"/>
          <w:sz w:val="24"/>
          <w:szCs w:val="24"/>
        </w:rPr>
        <w:t xml:space="preserve"> ln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3"/>
      </w:r>
      <w:r w:rsidRPr="00E170C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finite region </w:t>
      </w:r>
      <w:r w:rsidRPr="00306884">
        <w:rPr>
          <w:rFonts w:ascii="Times New Roman" w:hAnsi="Times New Roman"/>
          <w:i/>
          <w:sz w:val="24"/>
          <w:szCs w:val="24"/>
        </w:rPr>
        <w:t>R</w:t>
      </w:r>
      <w:r w:rsidRPr="00E170CB">
        <w:rPr>
          <w:rFonts w:ascii="Times New Roman" w:hAnsi="Times New Roman"/>
          <w:sz w:val="24"/>
          <w:szCs w:val="24"/>
        </w:rPr>
        <w:t>, shown shaded in Figure 1, is bounded b</w:t>
      </w:r>
      <w:r w:rsidRPr="002E0E98">
        <w:rPr>
          <w:rFonts w:ascii="Times New Roman" w:hAnsi="Times New Roman"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the curve, the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-a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 xml:space="preserve">and the line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2A2F0E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table below shows corresponding values of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and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for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=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10207F">
        <w:rPr>
          <w:rFonts w:ascii="Times New Roman" w:hAnsi="Times New Roman"/>
          <w:sz w:val="24"/>
          <w:szCs w:val="24"/>
          <w:vertAlign w:val="superscript"/>
        </w:rPr>
        <w:t>2</w:t>
      </w:r>
      <w:r w:rsidRPr="00E170CB">
        <w:rPr>
          <w:rFonts w:ascii="Times New Roman" w:hAnsi="Times New Roman"/>
          <w:sz w:val="24"/>
          <w:szCs w:val="24"/>
        </w:rPr>
        <w:t xml:space="preserve"> ln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1240"/>
        <w:gridCol w:w="1240"/>
        <w:gridCol w:w="1240"/>
        <w:gridCol w:w="1240"/>
        <w:gridCol w:w="1240"/>
        <w:gridCol w:w="1240"/>
      </w:tblGrid>
      <w:tr w:rsidR="00E81EB2" w:rsidRPr="00E53513" w:rsidTr="002A2F0E">
        <w:trPr>
          <w:trHeight w:val="459"/>
        </w:trPr>
        <w:tc>
          <w:tcPr>
            <w:tcW w:w="671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1EB2" w:rsidRPr="00E53513" w:rsidTr="002A2F0E">
        <w:trPr>
          <w:trHeight w:val="459"/>
        </w:trPr>
        <w:tc>
          <w:tcPr>
            <w:tcW w:w="671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i/>
                <w:sz w:val="24"/>
                <w:szCs w:val="24"/>
              </w:rPr>
              <w:t>y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0.2625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1.2032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1.9044</w:t>
            </w:r>
          </w:p>
        </w:tc>
        <w:tc>
          <w:tcPr>
            <w:tcW w:w="1240" w:type="dxa"/>
            <w:vAlign w:val="center"/>
          </w:tcPr>
          <w:p w:rsidR="00E81EB2" w:rsidRPr="00E53513" w:rsidRDefault="00E81EB2" w:rsidP="002A2F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13">
              <w:rPr>
                <w:rFonts w:ascii="Times New Roman" w:hAnsi="Times New Roman"/>
                <w:sz w:val="24"/>
                <w:szCs w:val="24"/>
              </w:rPr>
              <w:t>2.7726</w:t>
            </w:r>
          </w:p>
        </w:tc>
      </w:tr>
    </w:tbl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Complete the table above, giving the missing value of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to 4 decimal places.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(1)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Use the trapezium rule with all the values of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in the completed table to obtain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 xml:space="preserve">estimate for the area of </w:t>
      </w:r>
      <w:r w:rsidRPr="00306884">
        <w:rPr>
          <w:rFonts w:ascii="Times New Roman" w:hAnsi="Times New Roman"/>
          <w:i/>
          <w:sz w:val="24"/>
          <w:szCs w:val="24"/>
        </w:rPr>
        <w:t>R</w:t>
      </w:r>
      <w:r w:rsidRPr="00E170CB">
        <w:rPr>
          <w:rFonts w:ascii="Times New Roman" w:hAnsi="Times New Roman"/>
          <w:sz w:val="24"/>
          <w:szCs w:val="24"/>
        </w:rPr>
        <w:t xml:space="preserve">, giving </w:t>
      </w:r>
      <w:r w:rsidRPr="002E0E98">
        <w:rPr>
          <w:rFonts w:ascii="Times New Roman" w:hAnsi="Times New Roman"/>
          <w:sz w:val="24"/>
          <w:szCs w:val="24"/>
        </w:rPr>
        <w:t>your</w:t>
      </w:r>
      <w:r w:rsidRPr="00E170CB">
        <w:rPr>
          <w:rFonts w:ascii="Times New Roman" w:hAnsi="Times New Roman"/>
          <w:sz w:val="24"/>
          <w:szCs w:val="24"/>
        </w:rPr>
        <w:t xml:space="preserve"> answer to 3 decimal places.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(3)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Use integration to find the e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act value for the area of </w:t>
      </w:r>
      <w:r w:rsidRPr="00306884">
        <w:rPr>
          <w:rFonts w:ascii="Times New Roman" w:hAnsi="Times New Roman"/>
          <w:i/>
          <w:sz w:val="24"/>
          <w:szCs w:val="24"/>
        </w:rPr>
        <w:t>R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(5)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(Total 9 marks)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EB2" w:rsidRDefault="00E81EB2" w:rsidP="002A2F0E">
      <w:pPr>
        <w:tabs>
          <w:tab w:val="left" w:pos="0"/>
          <w:tab w:val="left" w:pos="36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81EB2" w:rsidRPr="00E170CB" w:rsidRDefault="00E81EB2" w:rsidP="002A2F0E">
      <w:pPr>
        <w:tabs>
          <w:tab w:val="left" w:pos="0"/>
          <w:tab w:val="left" w:pos="36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The curve </w:t>
      </w:r>
      <w:r w:rsidRPr="00306884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 xml:space="preserve"> has equation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2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306884">
        <w:rPr>
          <w:rFonts w:ascii="Times New Roman" w:hAnsi="Times New Roman"/>
          <w:sz w:val="24"/>
          <w:szCs w:val="24"/>
          <w:vertAlign w:val="superscript"/>
        </w:rPr>
        <w:t>2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+ 2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+ 4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– cos (</w:t>
      </w:r>
      <w:r>
        <w:rPr>
          <w:rFonts w:ascii="Times New Roman" w:hAnsi="Times New Roman"/>
          <w:i/>
          <w:sz w:val="24"/>
          <w:szCs w:val="24"/>
        </w:rPr>
        <w:t>πy</w:t>
      </w:r>
      <w:r w:rsidRPr="00E170CB">
        <w:rPr>
          <w:rFonts w:ascii="Times New Roman" w:hAnsi="Times New Roman"/>
          <w:sz w:val="24"/>
          <w:szCs w:val="24"/>
        </w:rPr>
        <w:t>) = 17</w: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Use im</w:t>
      </w:r>
      <w:r>
        <w:rPr>
          <w:rFonts w:ascii="Times New Roman" w:hAnsi="Times New Roman"/>
          <w:sz w:val="24"/>
          <w:szCs w:val="24"/>
        </w:rPr>
        <w:t xml:space="preserve">plicit differentiation to find </w:t>
      </w:r>
      <w:r w:rsidRPr="00306884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8" type="#_x0000_t75" style="width:16.5pt;height:30.75pt" o:ole="">
            <v:imagedata r:id="rId11" o:title=""/>
          </v:shape>
          <o:OLEObject Type="Embed" ProgID="Equation.DSMT4" ShapeID="_x0000_i1028" DrawAspect="Content" ObjectID="_1530597646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 xml:space="preserve">in terms of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and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(5)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point </w:t>
      </w:r>
      <w:r w:rsidRPr="00306884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with coordinates </w:t>
      </w:r>
      <w:r w:rsidRPr="00306884">
        <w:rPr>
          <w:rFonts w:ascii="Times New Roman" w:hAnsi="Times New Roman"/>
          <w:position w:val="-28"/>
          <w:sz w:val="24"/>
          <w:szCs w:val="24"/>
        </w:rPr>
        <w:object w:dxaOrig="660" w:dyaOrig="680">
          <v:shape id="_x0000_i1029" type="#_x0000_t75" style="width:33pt;height:34.5pt" o:ole="">
            <v:imagedata r:id="rId13" o:title=""/>
          </v:shape>
          <o:OLEObject Type="Embed" ProgID="Equation.DSMT4" ShapeID="_x0000_i1029" DrawAspect="Content" ObjectID="_1530597647" r:id="rId1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 xml:space="preserve">lies on </w:t>
      </w:r>
      <w:r w:rsidRPr="00306884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normal to </w:t>
      </w:r>
      <w:r w:rsidRPr="00306884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 xml:space="preserve"> at </w:t>
      </w:r>
      <w:r w:rsidRPr="00306884">
        <w:rPr>
          <w:rFonts w:ascii="Times New Roman" w:hAnsi="Times New Roman"/>
          <w:i/>
          <w:sz w:val="24"/>
          <w:szCs w:val="24"/>
        </w:rPr>
        <w:t>P</w:t>
      </w:r>
      <w:r w:rsidRPr="00E170CB">
        <w:rPr>
          <w:rFonts w:ascii="Times New Roman" w:hAnsi="Times New Roman"/>
          <w:sz w:val="24"/>
          <w:szCs w:val="24"/>
        </w:rPr>
        <w:t xml:space="preserve"> meets the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-a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is at the point </w:t>
      </w:r>
      <w:r w:rsidRPr="00306884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Find the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coordinate of </w:t>
      </w:r>
      <w:r w:rsidRPr="00306884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 xml:space="preserve">, giving </w:t>
      </w:r>
      <w:r w:rsidRPr="002E0E9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answer in the form </w:t>
      </w:r>
      <w:r w:rsidRPr="00306884">
        <w:rPr>
          <w:rFonts w:ascii="Times New Roman" w:hAnsi="Times New Roman"/>
          <w:position w:val="-24"/>
          <w:sz w:val="24"/>
          <w:szCs w:val="24"/>
        </w:rPr>
        <w:object w:dxaOrig="740" w:dyaOrig="620">
          <v:shape id="_x0000_i1030" type="#_x0000_t75" style="width:36pt;height:30.75pt" o:ole="">
            <v:imagedata r:id="rId15" o:title=""/>
          </v:shape>
          <o:OLEObject Type="Embed" ProgID="Equation.DSMT4" ShapeID="_x0000_i1030" DrawAspect="Content" ObjectID="_1530597648" r:id="rId1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E170CB">
        <w:rPr>
          <w:rFonts w:ascii="Times New Roman" w:hAnsi="Times New Roman"/>
          <w:sz w:val="24"/>
          <w:szCs w:val="24"/>
        </w:rPr>
        <w:t xml:space="preserve">where </w:t>
      </w:r>
      <w:r w:rsidRPr="00306884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 xml:space="preserve">, </w:t>
      </w:r>
      <w:r w:rsidRPr="00306884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 xml:space="preserve">, </w:t>
      </w:r>
      <w:r w:rsidRPr="00306884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 xml:space="preserve"> and </w:t>
      </w:r>
      <w:r w:rsidRPr="00306884">
        <w:rPr>
          <w:rFonts w:ascii="Times New Roman" w:hAnsi="Times New Roman"/>
          <w:i/>
          <w:sz w:val="24"/>
          <w:szCs w:val="24"/>
        </w:rPr>
        <w:t>d</w:t>
      </w:r>
      <w:r w:rsidRPr="00E170CB">
        <w:rPr>
          <w:rFonts w:ascii="Times New Roman" w:hAnsi="Times New Roman"/>
          <w:sz w:val="24"/>
          <w:szCs w:val="24"/>
        </w:rPr>
        <w:t xml:space="preserve"> are integers to be determined.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(4)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(Total 9 marks)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0"/>
          <w:tab w:val="left" w:pos="360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The rate of deca</w:t>
      </w:r>
      <w:r w:rsidRPr="002E0E98">
        <w:rPr>
          <w:rFonts w:ascii="Times New Roman" w:hAnsi="Times New Roman"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of the mass of a particular substance is modelled b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the differential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>equation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628">
        <w:rPr>
          <w:rFonts w:ascii="Times New Roman" w:hAnsi="Times New Roman"/>
          <w:position w:val="-24"/>
          <w:sz w:val="24"/>
          <w:szCs w:val="24"/>
        </w:rPr>
        <w:object w:dxaOrig="1760" w:dyaOrig="620">
          <v:shape id="_x0000_i1031" type="#_x0000_t75" style="width:87pt;height:30.75pt" o:ole="">
            <v:imagedata r:id="rId17" o:title=""/>
          </v:shape>
          <o:OLEObject Type="Embed" ProgID="Equation.DSMT4" ShapeID="_x0000_i1031" DrawAspect="Content" ObjectID="_1530597649" r:id="rId18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where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is the mass of the substance measured in grams and </w:t>
      </w:r>
      <w:r w:rsidRPr="002E0E98">
        <w:rPr>
          <w:rFonts w:ascii="Times New Roman" w:hAnsi="Times New Roman"/>
          <w:i/>
          <w:sz w:val="24"/>
          <w:szCs w:val="24"/>
        </w:rPr>
        <w:t>t</w:t>
      </w:r>
      <w:r w:rsidRPr="00E170CB">
        <w:rPr>
          <w:rFonts w:ascii="Times New Roman" w:hAnsi="Times New Roman"/>
          <w:sz w:val="24"/>
          <w:szCs w:val="24"/>
        </w:rPr>
        <w:t xml:space="preserve"> is the time measured in </w:t>
      </w:r>
      <w:r w:rsidRPr="002E0E98">
        <w:rPr>
          <w:rFonts w:ascii="Times New Roman" w:hAnsi="Times New Roman"/>
          <w:sz w:val="24"/>
          <w:szCs w:val="24"/>
        </w:rPr>
        <w:t>days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Given that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= 60 when </w:t>
      </w:r>
      <w:r w:rsidRPr="00406628">
        <w:rPr>
          <w:rFonts w:ascii="Times New Roman" w:hAnsi="Times New Roman"/>
          <w:i/>
          <w:sz w:val="24"/>
          <w:szCs w:val="24"/>
        </w:rPr>
        <w:t>t</w:t>
      </w:r>
      <w:r w:rsidRPr="00E170CB">
        <w:rPr>
          <w:rFonts w:ascii="Times New Roman" w:hAnsi="Times New Roman"/>
          <w:sz w:val="24"/>
          <w:szCs w:val="24"/>
        </w:rPr>
        <w:t xml:space="preserve"> = 0,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2E0E98" w:rsidRDefault="00E81EB2" w:rsidP="005868C4">
      <w:pPr>
        <w:tabs>
          <w:tab w:val="left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solve the differential equation, giving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in terms of </w:t>
      </w:r>
      <w:r w:rsidRPr="00406628">
        <w:rPr>
          <w:rFonts w:ascii="Times New Roman" w:hAnsi="Times New Roman"/>
          <w:i/>
          <w:sz w:val="24"/>
          <w:szCs w:val="24"/>
        </w:rPr>
        <w:t>t</w:t>
      </w:r>
      <w:r w:rsidRPr="00E170CB">
        <w:rPr>
          <w:rFonts w:ascii="Times New Roman" w:hAnsi="Times New Roman"/>
          <w:sz w:val="24"/>
          <w:szCs w:val="24"/>
        </w:rPr>
        <w:t xml:space="preserve">. </w:t>
      </w:r>
      <w:r w:rsidRPr="00406628">
        <w:rPr>
          <w:rFonts w:ascii="Times New Roman" w:hAnsi="Times New Roman"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>ou should show all steps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E98">
        <w:rPr>
          <w:rFonts w:ascii="Times New Roman" w:hAnsi="Times New Roman"/>
          <w:sz w:val="24"/>
          <w:szCs w:val="24"/>
        </w:rPr>
        <w:t>your working and give your answer in its simplest form.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(4)</w:t>
      </w:r>
    </w:p>
    <w:p w:rsidR="00E81EB2" w:rsidRPr="002E0E98" w:rsidRDefault="00E81EB2" w:rsidP="005868C4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2E0E98">
        <w:rPr>
          <w:rFonts w:ascii="Times New Roman" w:hAnsi="Times New Roman"/>
          <w:sz w:val="24"/>
          <w:szCs w:val="24"/>
        </w:rPr>
        <w:t>Find the time taken for the mass of the substance to decay from 60 grams to 20 grams.</w:t>
      </w:r>
    </w:p>
    <w:p w:rsidR="00E81EB2" w:rsidRPr="002E0E98" w:rsidRDefault="00E81EB2" w:rsidP="005868C4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E98">
        <w:rPr>
          <w:rFonts w:ascii="Times New Roman" w:hAnsi="Times New Roman"/>
          <w:sz w:val="24"/>
          <w:szCs w:val="24"/>
        </w:rPr>
        <w:tab/>
        <w:t>Give your answer to the nearest minute.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(3)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(Total 7 marks)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EB2" w:rsidRDefault="00E81EB2" w:rsidP="002A2F0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1EB2" w:rsidRDefault="00E81EB2" w:rsidP="002A2F0E">
      <w:pPr>
        <w:tabs>
          <w:tab w:val="left" w:pos="0"/>
          <w:tab w:val="left" w:pos="36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</w:p>
    <w:p w:rsidR="00E81EB2" w:rsidRPr="002E3295" w:rsidRDefault="00E81EB2" w:rsidP="002A2F0E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513">
        <w:rPr>
          <w:rFonts w:ascii="Times New Roman" w:hAnsi="Times New Roman"/>
          <w:b/>
          <w:noProof/>
          <w:sz w:val="24"/>
          <w:szCs w:val="24"/>
          <w:lang w:eastAsia="en-GB"/>
        </w:rPr>
        <w:pict>
          <v:shape id="Picture 2" o:spid="_x0000_i1032" type="#_x0000_t75" style="width:294.75pt;height:175.5pt;visibility:visible">
            <v:imagedata r:id="rId19" o:title=""/>
          </v:shape>
        </w:pic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Figure 2 shows a sketch of the curve </w:t>
      </w:r>
      <w:r w:rsidRPr="00FB707D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 xml:space="preserve"> with parametric equations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2A2F0E" w:rsidRDefault="00E81EB2" w:rsidP="005868C4">
      <w:pPr>
        <w:tabs>
          <w:tab w:val="left" w:pos="360"/>
          <w:tab w:val="left" w:pos="1701"/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2A2F0E">
        <w:rPr>
          <w:rFonts w:ascii="Times New Roman" w:hAnsi="Times New Roman"/>
          <w:i/>
          <w:sz w:val="24"/>
          <w:szCs w:val="24"/>
          <w:lang w:val="es-ES"/>
        </w:rPr>
        <w:t>x</w:t>
      </w:r>
      <w:r w:rsidRPr="002A2F0E">
        <w:rPr>
          <w:rFonts w:ascii="Times New Roman" w:hAnsi="Times New Roman"/>
          <w:sz w:val="24"/>
          <w:szCs w:val="24"/>
          <w:lang w:val="es-ES"/>
        </w:rPr>
        <w:t xml:space="preserve"> = 4 tan </w:t>
      </w:r>
      <w:r w:rsidRPr="002A2F0E">
        <w:rPr>
          <w:rFonts w:ascii="Times New Roman" w:hAnsi="Times New Roman"/>
          <w:i/>
          <w:sz w:val="24"/>
          <w:szCs w:val="24"/>
          <w:lang w:val="es-ES"/>
        </w:rPr>
        <w:t>t,</w:t>
      </w:r>
      <w:r w:rsidRPr="002A2F0E">
        <w:rPr>
          <w:rFonts w:ascii="Times New Roman" w:hAnsi="Times New Roman"/>
          <w:sz w:val="24"/>
          <w:szCs w:val="24"/>
          <w:lang w:val="es-ES"/>
        </w:rPr>
        <w:tab/>
      </w:r>
      <w:r w:rsidRPr="002A2F0E">
        <w:rPr>
          <w:rFonts w:ascii="Times New Roman" w:hAnsi="Times New Roman"/>
          <w:i/>
          <w:sz w:val="24"/>
          <w:szCs w:val="24"/>
          <w:lang w:val="es-ES"/>
        </w:rPr>
        <w:t>y</w:t>
      </w:r>
      <w:r w:rsidRPr="002A2F0E">
        <w:rPr>
          <w:rFonts w:ascii="Times New Roman" w:hAnsi="Times New Roman"/>
          <w:sz w:val="24"/>
          <w:szCs w:val="24"/>
          <w:lang w:val="es-ES"/>
        </w:rPr>
        <w:t xml:space="preserve"> = 5</w:t>
      </w:r>
      <w:r w:rsidRPr="00AD30A0">
        <w:rPr>
          <w:rFonts w:ascii="Times New Roman" w:hAnsi="Times New Roman"/>
          <w:position w:val="-8"/>
          <w:sz w:val="24"/>
          <w:szCs w:val="24"/>
          <w:lang w:val="es-ES"/>
        </w:rPr>
        <w:object w:dxaOrig="360" w:dyaOrig="360">
          <v:shape id="_x0000_i1033" type="#_x0000_t75" style="width:18.75pt;height:18.75pt" o:ole="">
            <v:imagedata r:id="rId20" o:title=""/>
          </v:shape>
          <o:OLEObject Type="Embed" ProgID="Equation.DSMT4" ShapeID="_x0000_i1033" DrawAspect="Content" ObjectID="_1530597650" r:id="rId21"/>
        </w:object>
      </w:r>
      <w:r w:rsidRPr="002A2F0E">
        <w:rPr>
          <w:rFonts w:ascii="Times New Roman" w:hAnsi="Times New Roman"/>
          <w:sz w:val="24"/>
          <w:szCs w:val="24"/>
          <w:lang w:val="es-ES"/>
        </w:rPr>
        <w:t>sin2</w:t>
      </w:r>
      <w:r w:rsidRPr="002A2F0E">
        <w:rPr>
          <w:rFonts w:ascii="Times New Roman" w:hAnsi="Times New Roman"/>
          <w:i/>
          <w:sz w:val="24"/>
          <w:szCs w:val="24"/>
          <w:lang w:val="es-ES"/>
        </w:rPr>
        <w:t>t,</w:t>
      </w:r>
      <w:r w:rsidRPr="002A2F0E">
        <w:rPr>
          <w:rFonts w:ascii="Times New Roman" w:hAnsi="Times New Roman"/>
          <w:sz w:val="24"/>
          <w:szCs w:val="24"/>
          <w:lang w:val="es-ES"/>
        </w:rPr>
        <w:tab/>
        <w:t xml:space="preserve">0 ≤ </w:t>
      </w:r>
      <w:r w:rsidRPr="002A2F0E">
        <w:rPr>
          <w:rFonts w:ascii="Times New Roman" w:hAnsi="Times New Roman"/>
          <w:i/>
          <w:sz w:val="24"/>
          <w:szCs w:val="24"/>
          <w:lang w:val="es-ES"/>
        </w:rPr>
        <w:t xml:space="preserve">t </w:t>
      </w:r>
      <w:r w:rsidRPr="002A2F0E">
        <w:rPr>
          <w:rFonts w:ascii="Times New Roman" w:hAnsi="Times New Roman"/>
          <w:sz w:val="24"/>
          <w:szCs w:val="24"/>
          <w:lang w:val="es-ES"/>
        </w:rPr>
        <w:t xml:space="preserve">&lt; </w:t>
      </w:r>
      <w:r w:rsidRPr="00AD30A0">
        <w:rPr>
          <w:rFonts w:ascii="Times New Roman" w:hAnsi="Times New Roman"/>
          <w:position w:val="-24"/>
          <w:sz w:val="24"/>
          <w:szCs w:val="24"/>
          <w:lang w:val="es-ES"/>
        </w:rPr>
        <w:object w:dxaOrig="260" w:dyaOrig="620">
          <v:shape id="_x0000_i1034" type="#_x0000_t75" style="width:13.5pt;height:30.75pt" o:ole="">
            <v:imagedata r:id="rId22" o:title=""/>
          </v:shape>
          <o:OLEObject Type="Embed" ProgID="Equation.DSMT4" ShapeID="_x0000_i1034" DrawAspect="Content" ObjectID="_1530597651" r:id="rId23"/>
        </w:object>
      </w:r>
      <w:r w:rsidRPr="005868C4">
        <w:rPr>
          <w:rFonts w:ascii="Times New Roman" w:hAnsi="Times New Roman"/>
          <w:sz w:val="24"/>
          <w:szCs w:val="24"/>
          <w:lang w:val="es-ES"/>
        </w:rPr>
        <w:t>.</w:t>
      </w:r>
    </w:p>
    <w:p w:rsidR="00E81EB2" w:rsidRPr="002A2F0E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point </w:t>
      </w:r>
      <w:r w:rsidRPr="00FB707D">
        <w:rPr>
          <w:rFonts w:ascii="Times New Roman" w:hAnsi="Times New Roman"/>
          <w:i/>
          <w:sz w:val="24"/>
          <w:szCs w:val="24"/>
        </w:rPr>
        <w:t>P</w:t>
      </w:r>
      <w:r w:rsidRPr="00E170CB">
        <w:rPr>
          <w:rFonts w:ascii="Times New Roman" w:hAnsi="Times New Roman"/>
          <w:sz w:val="24"/>
          <w:szCs w:val="24"/>
        </w:rPr>
        <w:t xml:space="preserve"> lies on </w:t>
      </w:r>
      <w:r w:rsidRPr="00FB707D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and has coordinates </w:t>
      </w:r>
      <w:r w:rsidRPr="00710983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035" type="#_x0000_t75" style="width:52.5pt;height:34.5pt" o:ole="">
            <v:imagedata r:id="rId24" o:title=""/>
          </v:shape>
          <o:OLEObject Type="Embed" ProgID="Equation.DSMT4" ShapeID="_x0000_i1035" DrawAspect="Content" ObjectID="_1530597652" r:id="rId2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Find the e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act value of </w:t>
      </w:r>
      <w:r w:rsidRPr="00306884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36" type="#_x0000_t75" style="width:17.25pt;height:30.75pt" o:ole="">
            <v:imagedata r:id="rId11" o:title=""/>
          </v:shape>
          <o:OLEObject Type="Embed" ProgID="Equation.DSMT4" ShapeID="_x0000_i1036" DrawAspect="Content" ObjectID="_1530597653" r:id="rId2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 xml:space="preserve">at the point </w:t>
      </w:r>
      <w:r w:rsidRPr="00710983">
        <w:rPr>
          <w:rFonts w:ascii="Times New Roman" w:hAnsi="Times New Roman"/>
          <w:i/>
          <w:sz w:val="24"/>
          <w:szCs w:val="24"/>
        </w:rPr>
        <w:t>P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Give </w:t>
      </w:r>
      <w:r w:rsidRPr="002E0E98">
        <w:rPr>
          <w:rFonts w:ascii="Times New Roman" w:hAnsi="Times New Roman"/>
          <w:sz w:val="24"/>
          <w:szCs w:val="24"/>
        </w:rPr>
        <w:t>your</w:t>
      </w:r>
      <w:r w:rsidRPr="00E170CB">
        <w:rPr>
          <w:rFonts w:ascii="Times New Roman" w:hAnsi="Times New Roman"/>
          <w:sz w:val="24"/>
          <w:szCs w:val="24"/>
        </w:rPr>
        <w:t xml:space="preserve"> answer as a simplified surd.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(4)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point </w:t>
      </w:r>
      <w:r w:rsidRPr="00FB707D">
        <w:rPr>
          <w:rFonts w:ascii="Times New Roman" w:hAnsi="Times New Roman"/>
          <w:i/>
          <w:sz w:val="24"/>
          <w:szCs w:val="24"/>
        </w:rPr>
        <w:t>Q</w:t>
      </w:r>
      <w:r w:rsidRPr="00E170CB">
        <w:rPr>
          <w:rFonts w:ascii="Times New Roman" w:hAnsi="Times New Roman"/>
          <w:sz w:val="24"/>
          <w:szCs w:val="24"/>
        </w:rPr>
        <w:t xml:space="preserve"> lies on the curve </w:t>
      </w:r>
      <w:r w:rsidRPr="00FB707D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where </w:t>
      </w:r>
      <w:r w:rsidRPr="00306884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37" type="#_x0000_t75" style="width:17.25pt;height:30.75pt" o:ole="">
            <v:imagedata r:id="rId11" o:title=""/>
          </v:shape>
          <o:OLEObject Type="Embed" ProgID="Equation.DSMT4" ShapeID="_x0000_i1037" DrawAspect="Content" ObjectID="_1530597654" r:id="rId27"/>
        </w:object>
      </w:r>
      <w:r>
        <w:rPr>
          <w:rFonts w:ascii="Times New Roman" w:hAnsi="Times New Roman"/>
          <w:sz w:val="24"/>
          <w:szCs w:val="24"/>
        </w:rPr>
        <w:t xml:space="preserve"> = 0.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Find the e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act coordinates of the point </w:t>
      </w:r>
      <w:r w:rsidRPr="00FB707D">
        <w:rPr>
          <w:rFonts w:ascii="Times New Roman" w:hAnsi="Times New Roman"/>
          <w:i/>
          <w:sz w:val="24"/>
          <w:szCs w:val="24"/>
        </w:rPr>
        <w:t>Q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(2)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(Total 6 marks)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Default="00E81EB2" w:rsidP="002A2F0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1EB2" w:rsidRDefault="00E81EB2" w:rsidP="002A2F0E">
      <w:pPr>
        <w:tabs>
          <w:tab w:val="left" w:pos="0"/>
          <w:tab w:val="left" w:pos="360"/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Given that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&gt; 0, find</w:t>
      </w:r>
    </w:p>
    <w:p w:rsidR="00E81EB2" w:rsidRDefault="00E81EB2" w:rsidP="002A2F0E">
      <w:pPr>
        <w:tabs>
          <w:tab w:val="left" w:pos="0"/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4C54">
        <w:rPr>
          <w:rFonts w:ascii="Times New Roman" w:hAnsi="Times New Roman"/>
          <w:position w:val="-34"/>
          <w:sz w:val="24"/>
          <w:szCs w:val="24"/>
        </w:rPr>
        <w:object w:dxaOrig="1500" w:dyaOrig="800">
          <v:shape id="_x0000_i1038" type="#_x0000_t75" style="width:75pt;height:40.5pt" o:ole="">
            <v:imagedata r:id="rId28" o:title=""/>
          </v:shape>
          <o:OLEObject Type="Embed" ProgID="Equation.DSMT4" ShapeID="_x0000_i1038" DrawAspect="Content" ObjectID="_1530597655" r:id="rId2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5868C4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(6)</w:t>
      </w:r>
    </w:p>
    <w:p w:rsidR="00E81EB2" w:rsidRDefault="00E81EB2" w:rsidP="002A2F0E">
      <w:pPr>
        <w:tabs>
          <w:tab w:val="left" w:pos="36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Use the substitution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 = 4sin</w:t>
      </w:r>
      <w:r w:rsidRPr="009B20CE">
        <w:rPr>
          <w:rFonts w:ascii="Times New Roman" w:hAnsi="Times New Roman"/>
          <w:sz w:val="24"/>
          <w:szCs w:val="24"/>
          <w:vertAlign w:val="superscript"/>
        </w:rPr>
        <w:t>2</w:t>
      </w:r>
      <w:r w:rsidRPr="009B20CE">
        <w:rPr>
          <w:rFonts w:ascii="Times New Roman" w:hAnsi="Times New Roman"/>
          <w:i/>
          <w:sz w:val="24"/>
          <w:szCs w:val="24"/>
        </w:rPr>
        <w:t>θ</w:t>
      </w:r>
      <w:r w:rsidRPr="00E170CB">
        <w:rPr>
          <w:rFonts w:ascii="Times New Roman" w:hAnsi="Times New Roman"/>
          <w:sz w:val="24"/>
          <w:szCs w:val="24"/>
        </w:rPr>
        <w:t xml:space="preserve"> to show that</w:t>
      </w:r>
    </w:p>
    <w:p w:rsidR="00E81EB2" w:rsidRDefault="00E81EB2" w:rsidP="002A2F0E">
      <w:pPr>
        <w:tabs>
          <w:tab w:val="left" w:pos="36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6002F2" w:rsidRDefault="00E81EB2" w:rsidP="002A2F0E">
      <w:pPr>
        <w:tabs>
          <w:tab w:val="left" w:pos="360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2F2">
        <w:rPr>
          <w:rFonts w:ascii="Times New Roman" w:hAnsi="Times New Roman"/>
          <w:position w:val="-36"/>
          <w:sz w:val="24"/>
          <w:szCs w:val="24"/>
        </w:rPr>
        <w:object w:dxaOrig="1640" w:dyaOrig="859">
          <v:shape id="_x0000_i1039" type="#_x0000_t75" style="width:81pt;height:42.75pt" o:ole="">
            <v:imagedata r:id="rId30" o:title=""/>
          </v:shape>
          <o:OLEObject Type="Embed" ProgID="Equation.DSMT4" ShapeID="_x0000_i1039" DrawAspect="Content" ObjectID="_1530597656" r:id="rId31"/>
        </w:object>
      </w:r>
      <w:r>
        <w:rPr>
          <w:rFonts w:ascii="Times New Roman" w:hAnsi="Times New Roman"/>
          <w:sz w:val="24"/>
          <w:szCs w:val="24"/>
        </w:rPr>
        <w:t xml:space="preserve">  =</w:t>
      </w:r>
      <w:r w:rsidRPr="006002F2">
        <w:rPr>
          <w:rFonts w:ascii="Times New Roman" w:hAnsi="Times New Roman"/>
          <w:i/>
          <w:sz w:val="24"/>
          <w:szCs w:val="24"/>
        </w:rPr>
        <w:t xml:space="preserve"> λ</w:t>
      </w:r>
      <w:r w:rsidRPr="00FA34BD">
        <w:rPr>
          <w:rFonts w:ascii="Times New Roman" w:hAnsi="Times New Roman"/>
          <w:i/>
          <w:position w:val="-36"/>
          <w:sz w:val="24"/>
          <w:szCs w:val="24"/>
        </w:rPr>
        <w:object w:dxaOrig="1320" w:dyaOrig="960">
          <v:shape id="_x0000_i1040" type="#_x0000_t75" style="width:66pt;height:48pt" o:ole="">
            <v:imagedata r:id="rId32" o:title=""/>
          </v:shape>
          <o:OLEObject Type="Embed" ProgID="Equation.DSMT4" ShapeID="_x0000_i1040" DrawAspect="Content" ObjectID="_1530597657" r:id="rId33"/>
        </w:object>
      </w:r>
      <w:r w:rsidRPr="005868C4">
        <w:rPr>
          <w:rFonts w:ascii="Times New Roman" w:hAnsi="Times New Roman"/>
          <w:sz w:val="24"/>
          <w:szCs w:val="24"/>
        </w:rPr>
        <w:t>,</w:t>
      </w:r>
    </w:p>
    <w:p w:rsidR="00E81EB2" w:rsidRPr="00E170CB" w:rsidRDefault="00E81EB2" w:rsidP="002A2F0E">
      <w:pPr>
        <w:tabs>
          <w:tab w:val="left" w:pos="36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5868C4">
      <w:pPr>
        <w:tabs>
          <w:tab w:val="left" w:pos="360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where</w:t>
      </w:r>
      <w:r w:rsidRPr="009B20CE">
        <w:rPr>
          <w:rFonts w:ascii="Times New Roman" w:hAnsi="Times New Roman"/>
          <w:i/>
          <w:sz w:val="24"/>
          <w:szCs w:val="24"/>
        </w:rPr>
        <w:t xml:space="preserve"> λ</w:t>
      </w:r>
      <w:r w:rsidRPr="00E170CB">
        <w:rPr>
          <w:rFonts w:ascii="Times New Roman" w:hAnsi="Times New Roman"/>
          <w:sz w:val="24"/>
          <w:szCs w:val="24"/>
        </w:rPr>
        <w:t xml:space="preserve"> is a constant to be determined.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(5)</w:t>
      </w:r>
    </w:p>
    <w:p w:rsidR="00E81EB2" w:rsidRDefault="00E81EB2" w:rsidP="002A2F0E">
      <w:pPr>
        <w:tabs>
          <w:tab w:val="left" w:pos="36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Hence use integration to find</w:t>
      </w:r>
    </w:p>
    <w:p w:rsidR="00E81EB2" w:rsidRDefault="00E81EB2" w:rsidP="002A2F0E">
      <w:pPr>
        <w:tabs>
          <w:tab w:val="left" w:pos="360"/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2F2">
        <w:rPr>
          <w:rFonts w:ascii="Times New Roman" w:hAnsi="Times New Roman"/>
          <w:position w:val="-36"/>
          <w:sz w:val="24"/>
          <w:szCs w:val="24"/>
        </w:rPr>
        <w:object w:dxaOrig="1640" w:dyaOrig="859">
          <v:shape id="_x0000_i1041" type="#_x0000_t75" style="width:81pt;height:42.75pt" o:ole="">
            <v:imagedata r:id="rId30" o:title=""/>
          </v:shape>
          <o:OLEObject Type="Embed" ProgID="Equation.DSMT4" ShapeID="_x0000_i1041" DrawAspect="Content" ObjectID="_1530597658" r:id="rId34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E81EB2" w:rsidRDefault="00E81EB2" w:rsidP="002A2F0E">
      <w:pPr>
        <w:tabs>
          <w:tab w:val="left" w:pos="360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giving </w:t>
      </w:r>
      <w:r w:rsidRPr="002E0E98">
        <w:rPr>
          <w:rFonts w:ascii="Times New Roman" w:hAnsi="Times New Roman"/>
          <w:sz w:val="24"/>
          <w:szCs w:val="24"/>
        </w:rPr>
        <w:t>your</w:t>
      </w:r>
      <w:r w:rsidRPr="00E170CB">
        <w:rPr>
          <w:rFonts w:ascii="Times New Roman" w:hAnsi="Times New Roman"/>
          <w:sz w:val="24"/>
          <w:szCs w:val="24"/>
        </w:rPr>
        <w:t xml:space="preserve"> answer in the form </w:t>
      </w:r>
      <w:r w:rsidRPr="00051896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π</w:t>
      </w:r>
      <w:r w:rsidRPr="00E170CB">
        <w:rPr>
          <w:rFonts w:ascii="Times New Roman" w:hAnsi="Times New Roman"/>
          <w:sz w:val="24"/>
          <w:szCs w:val="24"/>
        </w:rPr>
        <w:t xml:space="preserve"> + </w:t>
      </w:r>
      <w:r w:rsidRPr="00051896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 xml:space="preserve">, where </w:t>
      </w:r>
      <w:r w:rsidRPr="00051896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 xml:space="preserve"> and </w:t>
      </w:r>
      <w:r w:rsidRPr="00051896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 xml:space="preserve"> are e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act constants.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(4)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(Total 15 marks)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Default="00E81EB2" w:rsidP="002A2F0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1EB2" w:rsidRDefault="00E81EB2" w:rsidP="002A2F0E">
      <w:pPr>
        <w:tabs>
          <w:tab w:val="left" w:pos="0"/>
          <w:tab w:val="left" w:pos="360"/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Find</w:t>
      </w:r>
    </w:p>
    <w:p w:rsidR="00E81EB2" w:rsidRDefault="00E81EB2" w:rsidP="002A2F0E">
      <w:pPr>
        <w:tabs>
          <w:tab w:val="left" w:pos="0"/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4C54">
        <w:rPr>
          <w:rFonts w:ascii="Times New Roman" w:hAnsi="Times New Roman"/>
          <w:position w:val="-34"/>
          <w:sz w:val="24"/>
          <w:szCs w:val="24"/>
        </w:rPr>
        <w:object w:dxaOrig="1400" w:dyaOrig="800">
          <v:shape id="_x0000_i1042" type="#_x0000_t75" style="width:69pt;height:40.5pt" o:ole="">
            <v:imagedata r:id="rId35" o:title=""/>
          </v:shape>
          <o:OLEObject Type="Embed" ProgID="Equation.DSMT4" ShapeID="_x0000_i1042" DrawAspect="Content" ObjectID="_1530597659" r:id="rId36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E81EB2" w:rsidRPr="00E170CB" w:rsidRDefault="00E81EB2" w:rsidP="002A2F0E">
      <w:pPr>
        <w:tabs>
          <w:tab w:val="left" w:pos="0"/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giving </w:t>
      </w:r>
      <w:r w:rsidRPr="002E0E98">
        <w:rPr>
          <w:rFonts w:ascii="Times New Roman" w:hAnsi="Times New Roman"/>
          <w:sz w:val="24"/>
          <w:szCs w:val="24"/>
        </w:rPr>
        <w:t>your</w:t>
      </w:r>
      <w:r w:rsidRPr="00E170CB">
        <w:rPr>
          <w:rFonts w:ascii="Times New Roman" w:hAnsi="Times New Roman"/>
          <w:sz w:val="24"/>
          <w:szCs w:val="24"/>
        </w:rPr>
        <w:t xml:space="preserve"> answer in its simplest form.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(2)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513">
        <w:rPr>
          <w:rFonts w:ascii="Times New Roman" w:hAnsi="Times New Roman"/>
          <w:noProof/>
          <w:sz w:val="24"/>
          <w:szCs w:val="24"/>
          <w:lang w:eastAsia="en-GB"/>
        </w:rPr>
        <w:pict>
          <v:shape id="Picture 4" o:spid="_x0000_i1043" type="#_x0000_t75" style="width:312.75pt;height:3in;visibility:visible">
            <v:imagedata r:id="rId37" o:title=""/>
          </v:shape>
        </w:pic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Figure 3 shows a sketch of part of the curve </w:t>
      </w:r>
      <w:r w:rsidRPr="00FE66A8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 xml:space="preserve"> with equation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6A8">
        <w:rPr>
          <w:rFonts w:ascii="Times New Roman" w:hAnsi="Times New Roman"/>
          <w:position w:val="-24"/>
          <w:sz w:val="24"/>
          <w:szCs w:val="24"/>
        </w:rPr>
        <w:object w:dxaOrig="2260" w:dyaOrig="620">
          <v:shape id="_x0000_i1044" type="#_x0000_t75" style="width:113.25pt;height:30.75pt" o:ole="">
            <v:imagedata r:id="rId38" o:title=""/>
          </v:shape>
          <o:OLEObject Type="Embed" ProgID="Equation.DSMT4" ShapeID="_x0000_i1044" DrawAspect="Content" ObjectID="_1530597660" r:id="rId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curve </w:t>
      </w:r>
      <w:r w:rsidRPr="00FE66A8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 xml:space="preserve"> cuts the line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= 8 at the point </w:t>
      </w:r>
      <w:r w:rsidRPr="00FE66A8">
        <w:rPr>
          <w:rFonts w:ascii="Times New Roman" w:hAnsi="Times New Roman"/>
          <w:i/>
          <w:sz w:val="24"/>
          <w:szCs w:val="24"/>
        </w:rPr>
        <w:t>P</w:t>
      </w:r>
      <w:r w:rsidRPr="00E170CB">
        <w:rPr>
          <w:rFonts w:ascii="Times New Roman" w:hAnsi="Times New Roman"/>
          <w:sz w:val="24"/>
          <w:szCs w:val="24"/>
        </w:rPr>
        <w:t xml:space="preserve"> with coordinates (</w:t>
      </w:r>
      <w:r w:rsidRPr="00FE66A8">
        <w:rPr>
          <w:rFonts w:ascii="Times New Roman" w:hAnsi="Times New Roman"/>
          <w:i/>
          <w:sz w:val="24"/>
          <w:szCs w:val="24"/>
        </w:rPr>
        <w:t>k</w:t>
      </w:r>
      <w:r w:rsidRPr="00E170CB">
        <w:rPr>
          <w:rFonts w:ascii="Times New Roman" w:hAnsi="Times New Roman"/>
          <w:sz w:val="24"/>
          <w:szCs w:val="24"/>
        </w:rPr>
        <w:t>, 8), where</w:t>
      </w:r>
      <w:r w:rsidRPr="00FE66A8">
        <w:rPr>
          <w:rFonts w:ascii="Times New Roman" w:hAnsi="Times New Roman"/>
          <w:i/>
          <w:sz w:val="24"/>
          <w:szCs w:val="24"/>
        </w:rPr>
        <w:t xml:space="preserve"> k</w:t>
      </w:r>
      <w:r w:rsidRPr="00E170CB">
        <w:rPr>
          <w:rFonts w:ascii="Times New Roman" w:hAnsi="Times New Roman"/>
          <w:sz w:val="24"/>
          <w:szCs w:val="24"/>
        </w:rPr>
        <w:t xml:space="preserve"> is a constant.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Find the value of </w:t>
      </w:r>
      <w:r w:rsidRPr="00FE66A8">
        <w:rPr>
          <w:rFonts w:ascii="Times New Roman" w:hAnsi="Times New Roman"/>
          <w:i/>
          <w:sz w:val="24"/>
          <w:szCs w:val="24"/>
        </w:rPr>
        <w:t>k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(2)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5868C4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The finite region S, shown shaded in Figure 3, is bounded b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the curve </w:t>
      </w:r>
      <w:r w:rsidRPr="00FE66A8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 xml:space="preserve">, the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-a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is,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 xml:space="preserve">the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noBreakHyphen/>
      </w:r>
      <w:r w:rsidRPr="00E170CB">
        <w:rPr>
          <w:rFonts w:ascii="Times New Roman" w:hAnsi="Times New Roman"/>
          <w:sz w:val="24"/>
          <w:szCs w:val="24"/>
        </w:rPr>
        <w:t>a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is and the line 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= 8. This region is rotated through 2</w:t>
      </w:r>
      <w:r w:rsidRPr="00FE66A8">
        <w:rPr>
          <w:rFonts w:ascii="Times New Roman" w:hAnsi="Times New Roman"/>
          <w:i/>
          <w:sz w:val="24"/>
          <w:szCs w:val="24"/>
        </w:rPr>
        <w:t>π</w:t>
      </w:r>
      <w:r w:rsidRPr="00E170CB">
        <w:rPr>
          <w:rFonts w:ascii="Times New Roman" w:hAnsi="Times New Roman"/>
          <w:sz w:val="24"/>
          <w:szCs w:val="24"/>
        </w:rPr>
        <w:t xml:space="preserve"> radians about the 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-a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is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CB">
        <w:rPr>
          <w:rFonts w:ascii="Times New Roman" w:hAnsi="Times New Roman"/>
          <w:sz w:val="24"/>
          <w:szCs w:val="24"/>
        </w:rPr>
        <w:t>form a solid of revolution.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Find the e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>act value of the volume of the solid generated.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(4)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(Total 8 marks)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5868C4">
      <w:pPr>
        <w:tabs>
          <w:tab w:val="left" w:pos="360"/>
        </w:tabs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E329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With respect to a fi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ed origin </w:t>
      </w:r>
      <w:r w:rsidRPr="003014A2">
        <w:rPr>
          <w:rFonts w:ascii="Times New Roman" w:hAnsi="Times New Roman"/>
          <w:i/>
          <w:sz w:val="24"/>
          <w:szCs w:val="24"/>
        </w:rPr>
        <w:t>O</w:t>
      </w:r>
      <w:r w:rsidRPr="00E170CB">
        <w:rPr>
          <w:rFonts w:ascii="Times New Roman" w:hAnsi="Times New Roman"/>
          <w:sz w:val="24"/>
          <w:szCs w:val="24"/>
        </w:rPr>
        <w:t xml:space="preserve">, the line </w:t>
      </w:r>
      <w:r w:rsidRPr="003014A2">
        <w:rPr>
          <w:rFonts w:ascii="Times New Roman" w:hAnsi="Times New Roman"/>
          <w:i/>
          <w:sz w:val="24"/>
          <w:szCs w:val="24"/>
        </w:rPr>
        <w:t>l</w:t>
      </w:r>
      <w:r w:rsidRPr="003014A2">
        <w:rPr>
          <w:rFonts w:ascii="Times New Roman" w:hAnsi="Times New Roman"/>
          <w:sz w:val="24"/>
          <w:szCs w:val="24"/>
          <w:vertAlign w:val="subscript"/>
        </w:rPr>
        <w:t>1</w:t>
      </w:r>
      <w:r w:rsidRPr="00E170CB">
        <w:rPr>
          <w:rFonts w:ascii="Times New Roman" w:hAnsi="Times New Roman"/>
          <w:sz w:val="24"/>
          <w:szCs w:val="24"/>
        </w:rPr>
        <w:t xml:space="preserve"> is given b</w:t>
      </w:r>
      <w:r w:rsidRPr="00391AF9">
        <w:rPr>
          <w:rFonts w:ascii="Times New Roman" w:hAnsi="Times New Roman"/>
          <w:i/>
          <w:sz w:val="24"/>
          <w:szCs w:val="24"/>
        </w:rPr>
        <w:t>y</w:t>
      </w:r>
      <w:r w:rsidRPr="00E170CB">
        <w:rPr>
          <w:rFonts w:ascii="Times New Roman" w:hAnsi="Times New Roman"/>
          <w:sz w:val="24"/>
          <w:szCs w:val="24"/>
        </w:rPr>
        <w:t xml:space="preserve"> the equation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A41C71" w:rsidRDefault="00E81EB2" w:rsidP="002A2F0E">
      <w:pPr>
        <w:tabs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 </w:t>
      </w:r>
      <w:r w:rsidRPr="00A41C71">
        <w:rPr>
          <w:rFonts w:ascii="Times New Roman" w:hAnsi="Times New Roman"/>
          <w:sz w:val="24"/>
          <w:szCs w:val="24"/>
        </w:rPr>
        <w:t xml:space="preserve">= </w:t>
      </w:r>
      <w:r w:rsidRPr="00A41C71">
        <w:rPr>
          <w:rFonts w:ascii="Times New Roman" w:hAnsi="Times New Roman"/>
          <w:position w:val="-50"/>
          <w:sz w:val="24"/>
          <w:szCs w:val="24"/>
        </w:rPr>
        <w:object w:dxaOrig="1440" w:dyaOrig="1120">
          <v:shape id="_x0000_i1045" type="#_x0000_t75" style="width:1in;height:56.25pt" o:ole="">
            <v:imagedata r:id="rId40" o:title=""/>
          </v:shape>
          <o:OLEObject Type="Embed" ProgID="Equation.DSMT4" ShapeID="_x0000_i1045" DrawAspect="Content" ObjectID="_1530597661" r:id="rId41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where </w:t>
      </w:r>
      <w:r w:rsidRPr="00705891">
        <w:rPr>
          <w:rFonts w:ascii="Times New Roman" w:hAnsi="Times New Roman"/>
          <w:i/>
          <w:sz w:val="24"/>
          <w:szCs w:val="24"/>
        </w:rPr>
        <w:t>μ</w:t>
      </w:r>
      <w:r w:rsidRPr="00E170CB">
        <w:rPr>
          <w:rFonts w:ascii="Times New Roman" w:hAnsi="Times New Roman"/>
          <w:sz w:val="24"/>
          <w:szCs w:val="24"/>
        </w:rPr>
        <w:t xml:space="preserve"> is a scalar parameter.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point </w:t>
      </w:r>
      <w:r w:rsidRPr="00AC7BD3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 xml:space="preserve"> lies on </w:t>
      </w:r>
      <w:r w:rsidRPr="003014A2">
        <w:rPr>
          <w:rFonts w:ascii="Times New Roman" w:hAnsi="Times New Roman"/>
          <w:i/>
          <w:sz w:val="24"/>
          <w:szCs w:val="24"/>
        </w:rPr>
        <w:t>l</w:t>
      </w:r>
      <w:r w:rsidRPr="003014A2">
        <w:rPr>
          <w:rFonts w:ascii="Times New Roman" w:hAnsi="Times New Roman"/>
          <w:sz w:val="24"/>
          <w:szCs w:val="24"/>
          <w:vertAlign w:val="subscript"/>
        </w:rPr>
        <w:t>1</w:t>
      </w:r>
      <w:r w:rsidRPr="00E170CB">
        <w:rPr>
          <w:rFonts w:ascii="Times New Roman" w:hAnsi="Times New Roman"/>
          <w:sz w:val="24"/>
          <w:szCs w:val="24"/>
        </w:rPr>
        <w:t xml:space="preserve"> where </w:t>
      </w:r>
      <w:r w:rsidRPr="00705891">
        <w:rPr>
          <w:rFonts w:ascii="Times New Roman" w:hAnsi="Times New Roman"/>
          <w:i/>
          <w:sz w:val="24"/>
          <w:szCs w:val="24"/>
        </w:rPr>
        <w:t>μ</w:t>
      </w:r>
      <w:r w:rsidRPr="00E170CB">
        <w:rPr>
          <w:rFonts w:ascii="Times New Roman" w:hAnsi="Times New Roman"/>
          <w:sz w:val="24"/>
          <w:szCs w:val="24"/>
        </w:rPr>
        <w:t xml:space="preserve"> = 1</w: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Find the coordinates of </w:t>
      </w:r>
      <w:r w:rsidRPr="00AC7BD3">
        <w:rPr>
          <w:rFonts w:ascii="Times New Roman" w:hAnsi="Times New Roman"/>
          <w:i/>
          <w:sz w:val="24"/>
          <w:szCs w:val="24"/>
        </w:rPr>
        <w:t>A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(1)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point </w:t>
      </w:r>
      <w:r w:rsidRPr="00E84600">
        <w:rPr>
          <w:rFonts w:ascii="Times New Roman" w:hAnsi="Times New Roman"/>
          <w:i/>
          <w:sz w:val="24"/>
          <w:szCs w:val="24"/>
        </w:rPr>
        <w:t>P</w:t>
      </w:r>
      <w:r w:rsidRPr="00E170CB">
        <w:rPr>
          <w:rFonts w:ascii="Times New Roman" w:hAnsi="Times New Roman"/>
          <w:sz w:val="24"/>
          <w:szCs w:val="24"/>
        </w:rPr>
        <w:t xml:space="preserve"> has position vector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C71">
        <w:rPr>
          <w:rFonts w:ascii="Times New Roman" w:hAnsi="Times New Roman"/>
          <w:position w:val="-50"/>
          <w:sz w:val="24"/>
          <w:szCs w:val="24"/>
        </w:rPr>
        <w:object w:dxaOrig="420" w:dyaOrig="1120">
          <v:shape id="_x0000_i1046" type="#_x0000_t75" style="width:21pt;height:56.25pt" o:ole="">
            <v:imagedata r:id="rId42" o:title=""/>
          </v:shape>
          <o:OLEObject Type="Embed" ProgID="Equation.DSMT4" ShapeID="_x0000_i1046" DrawAspect="Content" ObjectID="_1530597662" r:id="rId4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81EB2" w:rsidRPr="005868C4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line </w:t>
      </w:r>
      <w:r w:rsidRPr="003014A2">
        <w:rPr>
          <w:rFonts w:ascii="Times New Roman" w:hAnsi="Times New Roman"/>
          <w:i/>
          <w:sz w:val="24"/>
          <w:szCs w:val="24"/>
        </w:rPr>
        <w:t>l</w:t>
      </w:r>
      <w:r w:rsidRPr="00E84600">
        <w:rPr>
          <w:rFonts w:ascii="Times New Roman" w:hAnsi="Times New Roman"/>
          <w:sz w:val="24"/>
          <w:szCs w:val="24"/>
          <w:vertAlign w:val="subscript"/>
        </w:rPr>
        <w:t>2</w:t>
      </w:r>
      <w:r w:rsidRPr="00E170CB">
        <w:rPr>
          <w:rFonts w:ascii="Times New Roman" w:hAnsi="Times New Roman"/>
          <w:sz w:val="24"/>
          <w:szCs w:val="24"/>
        </w:rPr>
        <w:t xml:space="preserve"> passes through the point </w:t>
      </w:r>
      <w:r w:rsidRPr="00E84600">
        <w:rPr>
          <w:rFonts w:ascii="Times New Roman" w:hAnsi="Times New Roman"/>
          <w:i/>
          <w:sz w:val="24"/>
          <w:szCs w:val="24"/>
        </w:rPr>
        <w:t>P</w:t>
      </w:r>
      <w:r w:rsidRPr="00E170CB">
        <w:rPr>
          <w:rFonts w:ascii="Times New Roman" w:hAnsi="Times New Roman"/>
          <w:sz w:val="24"/>
          <w:szCs w:val="24"/>
        </w:rPr>
        <w:t xml:space="preserve"> and is parallel to the line </w:t>
      </w:r>
      <w:r w:rsidRPr="003014A2">
        <w:rPr>
          <w:rFonts w:ascii="Times New Roman" w:hAnsi="Times New Roman"/>
          <w:i/>
          <w:sz w:val="24"/>
          <w:szCs w:val="24"/>
        </w:rPr>
        <w:t>l</w:t>
      </w:r>
      <w:r w:rsidRPr="003014A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5868C4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b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Write down a vector equation for the line </w:t>
      </w:r>
      <w:r w:rsidRPr="00102BDC">
        <w:rPr>
          <w:rFonts w:ascii="Times New Roman" w:hAnsi="Times New Roman"/>
          <w:i/>
          <w:sz w:val="24"/>
          <w:szCs w:val="24"/>
        </w:rPr>
        <w:t>l</w:t>
      </w:r>
      <w:r w:rsidRPr="00102BD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(2)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c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Find the e</w:t>
      </w:r>
      <w:r w:rsidRPr="00391AF9">
        <w:rPr>
          <w:rFonts w:ascii="Times New Roman" w:hAnsi="Times New Roman"/>
          <w:i/>
          <w:sz w:val="24"/>
          <w:szCs w:val="24"/>
        </w:rPr>
        <w:t>x</w:t>
      </w:r>
      <w:r w:rsidRPr="00E170CB">
        <w:rPr>
          <w:rFonts w:ascii="Times New Roman" w:hAnsi="Times New Roman"/>
          <w:sz w:val="24"/>
          <w:szCs w:val="24"/>
        </w:rPr>
        <w:t xml:space="preserve">act value of the distance </w:t>
      </w:r>
      <w:r w:rsidRPr="00E84600">
        <w:rPr>
          <w:rFonts w:ascii="Times New Roman" w:hAnsi="Times New Roman"/>
          <w:i/>
          <w:sz w:val="24"/>
          <w:szCs w:val="24"/>
        </w:rPr>
        <w:t>AP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Give </w:t>
      </w:r>
      <w:r w:rsidRPr="00096F97">
        <w:rPr>
          <w:rFonts w:ascii="Times New Roman" w:hAnsi="Times New Roman"/>
          <w:sz w:val="24"/>
          <w:szCs w:val="24"/>
        </w:rPr>
        <w:t>your</w:t>
      </w:r>
      <w:r w:rsidRPr="00E170CB">
        <w:rPr>
          <w:rFonts w:ascii="Times New Roman" w:hAnsi="Times New Roman"/>
          <w:sz w:val="24"/>
          <w:szCs w:val="24"/>
        </w:rPr>
        <w:t xml:space="preserve"> answer in the form </w:t>
      </w:r>
      <w:r w:rsidRPr="00E84600">
        <w:rPr>
          <w:rFonts w:ascii="Times New Roman" w:hAnsi="Times New Roman"/>
          <w:i/>
          <w:sz w:val="24"/>
          <w:szCs w:val="24"/>
        </w:rPr>
        <w:t>k</w:t>
      </w:r>
      <w:r w:rsidRPr="00E84600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47" type="#_x0000_t75" style="width:18.75pt;height:17.25pt" o:ole="">
            <v:imagedata r:id="rId44" o:title=""/>
          </v:shape>
          <o:OLEObject Type="Embed" ProgID="Equation.DSMT4" ShapeID="_x0000_i1047" DrawAspect="Content" ObjectID="_1530597663" r:id="rId45"/>
        </w:object>
      </w:r>
      <w:r w:rsidRPr="00E170CB">
        <w:rPr>
          <w:rFonts w:ascii="Times New Roman" w:hAnsi="Times New Roman"/>
          <w:sz w:val="24"/>
          <w:szCs w:val="24"/>
        </w:rPr>
        <w:t xml:space="preserve">, where </w:t>
      </w:r>
      <w:r w:rsidRPr="005868C4">
        <w:rPr>
          <w:rFonts w:ascii="Times New Roman" w:hAnsi="Times New Roman"/>
          <w:i/>
          <w:sz w:val="24"/>
          <w:szCs w:val="24"/>
        </w:rPr>
        <w:t>k</w:t>
      </w:r>
      <w:r w:rsidRPr="00E170CB">
        <w:rPr>
          <w:rFonts w:ascii="Times New Roman" w:hAnsi="Times New Roman"/>
          <w:sz w:val="24"/>
          <w:szCs w:val="24"/>
        </w:rPr>
        <w:t xml:space="preserve"> is a constant to be determined.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(2)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The acute angle between </w:t>
      </w:r>
      <w:r w:rsidRPr="00E84600">
        <w:rPr>
          <w:rFonts w:ascii="Times New Roman" w:hAnsi="Times New Roman"/>
          <w:i/>
          <w:sz w:val="24"/>
          <w:szCs w:val="24"/>
        </w:rPr>
        <w:t>AP</w:t>
      </w:r>
      <w:r w:rsidRPr="00E170CB">
        <w:rPr>
          <w:rFonts w:ascii="Times New Roman" w:hAnsi="Times New Roman"/>
          <w:sz w:val="24"/>
          <w:szCs w:val="24"/>
        </w:rPr>
        <w:t xml:space="preserve"> and </w:t>
      </w:r>
      <w:r w:rsidRPr="002E0E98">
        <w:rPr>
          <w:rFonts w:ascii="Times New Roman" w:hAnsi="Times New Roman"/>
          <w:i/>
          <w:sz w:val="24"/>
          <w:szCs w:val="24"/>
        </w:rPr>
        <w:t>l</w:t>
      </w:r>
      <w:r w:rsidRPr="00AC38E8">
        <w:rPr>
          <w:rFonts w:ascii="Times New Roman" w:hAnsi="Times New Roman"/>
          <w:sz w:val="24"/>
          <w:szCs w:val="24"/>
          <w:vertAlign w:val="subscript"/>
        </w:rPr>
        <w:t>2</w:t>
      </w:r>
      <w:r w:rsidRPr="00E170CB">
        <w:rPr>
          <w:rFonts w:ascii="Times New Roman" w:hAnsi="Times New Roman"/>
          <w:sz w:val="24"/>
          <w:szCs w:val="24"/>
        </w:rPr>
        <w:t xml:space="preserve"> is </w:t>
      </w:r>
      <w:r w:rsidRPr="00E84600">
        <w:rPr>
          <w:rFonts w:ascii="Times New Roman" w:hAnsi="Times New Roman"/>
          <w:i/>
          <w:sz w:val="24"/>
          <w:szCs w:val="24"/>
        </w:rPr>
        <w:t>θ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5868C4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d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>Find the value of cos</w:t>
      </w:r>
      <w:r w:rsidRPr="00E84600">
        <w:rPr>
          <w:rFonts w:ascii="Times New Roman" w:hAnsi="Times New Roman"/>
          <w:i/>
          <w:sz w:val="24"/>
          <w:szCs w:val="24"/>
        </w:rPr>
        <w:t xml:space="preserve"> θ</w:t>
      </w:r>
      <w:r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(3)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5868C4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A point E lies on the line </w:t>
      </w:r>
      <w:r w:rsidRPr="005868C4">
        <w:rPr>
          <w:rFonts w:ascii="Times New Roman" w:hAnsi="Times New Roman"/>
          <w:i/>
          <w:sz w:val="24"/>
          <w:szCs w:val="24"/>
        </w:rPr>
        <w:t>l</w:t>
      </w:r>
      <w:r w:rsidRPr="00AC38E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 xml:space="preserve">Given that </w:t>
      </w:r>
      <w:r w:rsidRPr="00E84600">
        <w:rPr>
          <w:rFonts w:ascii="Times New Roman" w:hAnsi="Times New Roman"/>
          <w:i/>
          <w:sz w:val="24"/>
          <w:szCs w:val="24"/>
        </w:rPr>
        <w:t>AP</w:t>
      </w:r>
      <w:r w:rsidRPr="00E170CB">
        <w:rPr>
          <w:rFonts w:ascii="Times New Roman" w:hAnsi="Times New Roman"/>
          <w:sz w:val="24"/>
          <w:szCs w:val="24"/>
        </w:rPr>
        <w:t xml:space="preserve"> = </w:t>
      </w:r>
      <w:r w:rsidRPr="00E84600">
        <w:rPr>
          <w:rFonts w:ascii="Times New Roman" w:hAnsi="Times New Roman"/>
          <w:i/>
          <w:sz w:val="24"/>
          <w:szCs w:val="24"/>
        </w:rPr>
        <w:t>PE</w:t>
      </w:r>
      <w:r w:rsidRPr="00E170CB">
        <w:rPr>
          <w:rFonts w:ascii="Times New Roman" w:hAnsi="Times New Roman"/>
          <w:sz w:val="24"/>
          <w:szCs w:val="24"/>
        </w:rPr>
        <w:t>,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e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find the area of triangle </w:t>
      </w:r>
      <w:r w:rsidRPr="00E84600">
        <w:rPr>
          <w:rFonts w:ascii="Times New Roman" w:hAnsi="Times New Roman"/>
          <w:i/>
          <w:sz w:val="24"/>
          <w:szCs w:val="24"/>
        </w:rPr>
        <w:t>APE</w:t>
      </w:r>
      <w:r w:rsidRPr="00E170CB">
        <w:rPr>
          <w:rFonts w:ascii="Times New Roman" w:hAnsi="Times New Roman"/>
          <w:sz w:val="24"/>
          <w:szCs w:val="24"/>
        </w:rPr>
        <w:t>,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(2)</w:t>
      </w:r>
    </w:p>
    <w:p w:rsidR="00E81EB2" w:rsidRPr="00E170CB" w:rsidRDefault="00E81EB2" w:rsidP="002A2F0E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0CB">
        <w:rPr>
          <w:rFonts w:ascii="Times New Roman" w:hAnsi="Times New Roman"/>
          <w:sz w:val="24"/>
          <w:szCs w:val="24"/>
        </w:rPr>
        <w:t>(</w:t>
      </w:r>
      <w:r w:rsidRPr="00E170CB">
        <w:rPr>
          <w:rFonts w:ascii="Times New Roman" w:hAnsi="Times New Roman"/>
          <w:i/>
          <w:sz w:val="24"/>
          <w:szCs w:val="24"/>
        </w:rPr>
        <w:t>f</w:t>
      </w:r>
      <w:r w:rsidRPr="00E170CB">
        <w:rPr>
          <w:rFonts w:ascii="Times New Roman" w:hAnsi="Times New Roman"/>
          <w:sz w:val="24"/>
          <w:szCs w:val="24"/>
        </w:rPr>
        <w:t>)</w:t>
      </w:r>
      <w:r w:rsidRPr="00E170CB">
        <w:rPr>
          <w:rFonts w:ascii="Times New Roman" w:hAnsi="Times New Roman"/>
          <w:i/>
          <w:sz w:val="24"/>
          <w:szCs w:val="24"/>
        </w:rPr>
        <w:tab/>
      </w:r>
      <w:r w:rsidRPr="00E170CB">
        <w:rPr>
          <w:rFonts w:ascii="Times New Roman" w:hAnsi="Times New Roman"/>
          <w:sz w:val="24"/>
          <w:szCs w:val="24"/>
        </w:rPr>
        <w:t xml:space="preserve">find the coordinates of the two possible positions of </w:t>
      </w:r>
      <w:r w:rsidRPr="00E84600">
        <w:rPr>
          <w:rFonts w:ascii="Times New Roman" w:hAnsi="Times New Roman"/>
          <w:i/>
          <w:sz w:val="24"/>
          <w:szCs w:val="24"/>
        </w:rPr>
        <w:t>E</w:t>
      </w:r>
      <w:r w:rsidRPr="00E170CB">
        <w:rPr>
          <w:rFonts w:ascii="Times New Roman" w:hAnsi="Times New Roman"/>
          <w:sz w:val="24"/>
          <w:szCs w:val="24"/>
        </w:rPr>
        <w:t>.</w:t>
      </w:r>
    </w:p>
    <w:p w:rsidR="00E81EB2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(5)</w:t>
      </w:r>
    </w:p>
    <w:p w:rsidR="00E81EB2" w:rsidRPr="002E3295" w:rsidRDefault="00E81EB2" w:rsidP="002A2F0E">
      <w:pPr>
        <w:tabs>
          <w:tab w:val="left" w:pos="360"/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E329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Total 15</w:t>
      </w:r>
      <w:r w:rsidRPr="002E329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81EB2" w:rsidRDefault="00E81EB2" w:rsidP="00AA23B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>
          <v:line id="Straight Connector 22" o:spid="_x0000_s1026" style="position:absolute;left:0;text-align:left;z-index:251658240;visibility:visible;mso-wrap-distance-top:-3e-5mm;mso-wrap-distance-bottom:-3e-5mm" from=".85pt,4.5pt" to="45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" strokeweight="3pt">
            <v:stroke joinstyle="miter"/>
            <o:lock v:ext="edit" shapetype="f"/>
          </v:line>
        </w:pict>
      </w:r>
    </w:p>
    <w:p w:rsidR="00E81EB2" w:rsidRDefault="00E81EB2" w:rsidP="00AA23B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TOTAL FOR PAPER: 75 MARKS</w:t>
      </w: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EB2" w:rsidRPr="00AA23BC" w:rsidRDefault="00E81EB2" w:rsidP="002A2F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BLANK PAGE</w:t>
      </w:r>
    </w:p>
    <w:sectPr w:rsidR="00E81EB2" w:rsidRPr="00AA23BC" w:rsidSect="002E0E98">
      <w:footerReference w:type="default" r:id="rId4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B2" w:rsidRDefault="00E81EB2" w:rsidP="006A4FC7">
      <w:pPr>
        <w:spacing w:after="0" w:line="240" w:lineRule="auto"/>
      </w:pPr>
      <w:r>
        <w:separator/>
      </w:r>
    </w:p>
  </w:endnote>
  <w:endnote w:type="continuationSeparator" w:id="0">
    <w:p w:rsidR="00E81EB2" w:rsidRDefault="00E81EB2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B2" w:rsidRPr="00D5631F" w:rsidRDefault="00E81EB2" w:rsidP="002E0E98">
    <w:pPr>
      <w:pStyle w:val="Footer"/>
      <w:tabs>
        <w:tab w:val="clear" w:pos="4513"/>
      </w:tabs>
      <w:rPr>
        <w:rFonts w:ascii="Times New Roman" w:hAnsi="Times New Roman"/>
        <w:sz w:val="18"/>
        <w:szCs w:val="18"/>
      </w:rPr>
    </w:pPr>
    <w:r w:rsidRPr="00D5631F">
      <w:rPr>
        <w:rFonts w:ascii="Times New Roman" w:hAnsi="Times New Roman"/>
        <w:sz w:val="18"/>
        <w:szCs w:val="18"/>
      </w:rPr>
      <w:t>P4671</w:t>
    </w:r>
    <w:r>
      <w:rPr>
        <w:rFonts w:ascii="Times New Roman" w:hAnsi="Times New Roman"/>
        <w:sz w:val="18"/>
        <w:szCs w:val="18"/>
      </w:rPr>
      <w:t>8</w:t>
    </w:r>
    <w:r w:rsidRPr="00D5631F">
      <w:rPr>
        <w:rFonts w:ascii="Times New Roman" w:hAnsi="Times New Roman"/>
        <w:sz w:val="18"/>
        <w:szCs w:val="18"/>
      </w:rPr>
      <w:t>A</w:t>
    </w:r>
  </w:p>
  <w:p w:rsidR="00E81EB2" w:rsidRPr="00D5631F" w:rsidRDefault="00E81EB2" w:rsidP="002E0E98">
    <w:pPr>
      <w:pStyle w:val="Footer"/>
      <w:tabs>
        <w:tab w:val="clear" w:pos="4513"/>
      </w:tabs>
      <w:rPr>
        <w:rFonts w:ascii="Times New Roman" w:hAnsi="Times New Roman"/>
        <w:sz w:val="18"/>
        <w:szCs w:val="18"/>
      </w:rPr>
    </w:pPr>
    <w:r w:rsidRPr="00D5631F">
      <w:rPr>
        <w:rFonts w:ascii="Times New Roman" w:hAnsi="Times New Roman"/>
        <w:sz w:val="18"/>
        <w:szCs w:val="18"/>
      </w:rPr>
      <w:t>© 2016 Pearson Education Ltd.</w:t>
    </w:r>
    <w:r w:rsidRPr="00D5631F">
      <w:rPr>
        <w:rFonts w:ascii="Times New Roman" w:hAnsi="Times New Roman"/>
        <w:sz w:val="18"/>
        <w:szCs w:val="18"/>
      </w:rPr>
      <w:tab/>
    </w:r>
    <w:r w:rsidRPr="00D5631F">
      <w:rPr>
        <w:rFonts w:ascii="Times New Roman" w:hAnsi="Times New Roman"/>
        <w:sz w:val="18"/>
        <w:szCs w:val="18"/>
      </w:rPr>
      <w:fldChar w:fldCharType="begin"/>
    </w:r>
    <w:r w:rsidRPr="00D5631F">
      <w:rPr>
        <w:rFonts w:ascii="Times New Roman" w:hAnsi="Times New Roman"/>
        <w:sz w:val="18"/>
        <w:szCs w:val="18"/>
      </w:rPr>
      <w:instrText xml:space="preserve"> PAGE   \* MERGEFORMAT </w:instrText>
    </w:r>
    <w:r w:rsidRPr="00D5631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D5631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B2" w:rsidRDefault="00E81EB2" w:rsidP="006A4FC7">
      <w:pPr>
        <w:spacing w:after="0" w:line="240" w:lineRule="auto"/>
      </w:pPr>
      <w:r>
        <w:separator/>
      </w:r>
    </w:p>
  </w:footnote>
  <w:footnote w:type="continuationSeparator" w:id="0">
    <w:p w:rsidR="00E81EB2" w:rsidRDefault="00E81EB2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62AF"/>
    <w:multiLevelType w:val="hybridMultilevel"/>
    <w:tmpl w:val="2396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10"/>
    <w:rsid w:val="00002526"/>
    <w:rsid w:val="000315A7"/>
    <w:rsid w:val="00051896"/>
    <w:rsid w:val="00055B02"/>
    <w:rsid w:val="00057F39"/>
    <w:rsid w:val="000635DF"/>
    <w:rsid w:val="00096F97"/>
    <w:rsid w:val="000B2D46"/>
    <w:rsid w:val="000D5536"/>
    <w:rsid w:val="0010207F"/>
    <w:rsid w:val="00102BDC"/>
    <w:rsid w:val="001442A3"/>
    <w:rsid w:val="0015332B"/>
    <w:rsid w:val="00160EC2"/>
    <w:rsid w:val="001827CF"/>
    <w:rsid w:val="001C59BE"/>
    <w:rsid w:val="00211E0A"/>
    <w:rsid w:val="00233CB9"/>
    <w:rsid w:val="00245249"/>
    <w:rsid w:val="00266FDC"/>
    <w:rsid w:val="002A2F0E"/>
    <w:rsid w:val="002D4856"/>
    <w:rsid w:val="002D5100"/>
    <w:rsid w:val="002E0E98"/>
    <w:rsid w:val="002E3295"/>
    <w:rsid w:val="003014A2"/>
    <w:rsid w:val="003058ED"/>
    <w:rsid w:val="00306884"/>
    <w:rsid w:val="00337EBD"/>
    <w:rsid w:val="0037358A"/>
    <w:rsid w:val="00391AF9"/>
    <w:rsid w:val="003B7F1D"/>
    <w:rsid w:val="003E0C00"/>
    <w:rsid w:val="003F2FFF"/>
    <w:rsid w:val="00406628"/>
    <w:rsid w:val="00430203"/>
    <w:rsid w:val="00434F7C"/>
    <w:rsid w:val="0045098F"/>
    <w:rsid w:val="00461CDE"/>
    <w:rsid w:val="004C7FAE"/>
    <w:rsid w:val="004F0476"/>
    <w:rsid w:val="005502AD"/>
    <w:rsid w:val="005660C1"/>
    <w:rsid w:val="00566D24"/>
    <w:rsid w:val="005868C4"/>
    <w:rsid w:val="00596C53"/>
    <w:rsid w:val="006002F2"/>
    <w:rsid w:val="006229A9"/>
    <w:rsid w:val="006620AA"/>
    <w:rsid w:val="00697E2E"/>
    <w:rsid w:val="006A4FC7"/>
    <w:rsid w:val="006F6C86"/>
    <w:rsid w:val="00705891"/>
    <w:rsid w:val="00710540"/>
    <w:rsid w:val="00710983"/>
    <w:rsid w:val="007216B2"/>
    <w:rsid w:val="00741F0C"/>
    <w:rsid w:val="0074217F"/>
    <w:rsid w:val="007635CF"/>
    <w:rsid w:val="007767B6"/>
    <w:rsid w:val="00785F6C"/>
    <w:rsid w:val="007A57AD"/>
    <w:rsid w:val="007B3D97"/>
    <w:rsid w:val="007B48A3"/>
    <w:rsid w:val="007F6B74"/>
    <w:rsid w:val="00814A66"/>
    <w:rsid w:val="00815910"/>
    <w:rsid w:val="008225F6"/>
    <w:rsid w:val="00834F25"/>
    <w:rsid w:val="00943271"/>
    <w:rsid w:val="00953571"/>
    <w:rsid w:val="00960A85"/>
    <w:rsid w:val="00987A5E"/>
    <w:rsid w:val="009939EE"/>
    <w:rsid w:val="009B20CE"/>
    <w:rsid w:val="00A24FC4"/>
    <w:rsid w:val="00A343C7"/>
    <w:rsid w:val="00A40F97"/>
    <w:rsid w:val="00A41C71"/>
    <w:rsid w:val="00A67D88"/>
    <w:rsid w:val="00AA23BC"/>
    <w:rsid w:val="00AB6E40"/>
    <w:rsid w:val="00AC38E8"/>
    <w:rsid w:val="00AC7BD3"/>
    <w:rsid w:val="00AD30A0"/>
    <w:rsid w:val="00AE7F4A"/>
    <w:rsid w:val="00AF4C54"/>
    <w:rsid w:val="00B31F0C"/>
    <w:rsid w:val="00B4504D"/>
    <w:rsid w:val="00B607BB"/>
    <w:rsid w:val="00BF32B7"/>
    <w:rsid w:val="00C14AD1"/>
    <w:rsid w:val="00C200B4"/>
    <w:rsid w:val="00C22F32"/>
    <w:rsid w:val="00C33023"/>
    <w:rsid w:val="00C611A7"/>
    <w:rsid w:val="00C8161B"/>
    <w:rsid w:val="00CB77CE"/>
    <w:rsid w:val="00D5631F"/>
    <w:rsid w:val="00D57554"/>
    <w:rsid w:val="00D6416C"/>
    <w:rsid w:val="00D70D74"/>
    <w:rsid w:val="00D75DAB"/>
    <w:rsid w:val="00D80FC1"/>
    <w:rsid w:val="00D968F0"/>
    <w:rsid w:val="00DA1F9F"/>
    <w:rsid w:val="00DA3630"/>
    <w:rsid w:val="00DE34D5"/>
    <w:rsid w:val="00E170CB"/>
    <w:rsid w:val="00E51A47"/>
    <w:rsid w:val="00E53513"/>
    <w:rsid w:val="00E57C90"/>
    <w:rsid w:val="00E74D7B"/>
    <w:rsid w:val="00E81EB2"/>
    <w:rsid w:val="00E84600"/>
    <w:rsid w:val="00E86DAE"/>
    <w:rsid w:val="00E900B2"/>
    <w:rsid w:val="00F42CF2"/>
    <w:rsid w:val="00F44410"/>
    <w:rsid w:val="00FA34BD"/>
    <w:rsid w:val="00FB707D"/>
    <w:rsid w:val="00FC46BE"/>
    <w:rsid w:val="00FE66A8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020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66A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image" Target="media/image16.e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886</Words>
  <Characters>5055</Characters>
  <Application>Microsoft Office Outlook</Application>
  <DocSecurity>0</DocSecurity>
  <Lines>0</Lines>
  <Paragraphs>0</Paragraphs>
  <ScaleCrop>false</ScaleCrop>
  <Company>Pearson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Graham</cp:lastModifiedBy>
  <cp:revision>3</cp:revision>
  <cp:lastPrinted>2016-07-18T08:23:00Z</cp:lastPrinted>
  <dcterms:created xsi:type="dcterms:W3CDTF">2016-07-18T12:01:00Z</dcterms:created>
  <dcterms:modified xsi:type="dcterms:W3CDTF">2016-07-21T08:14:00Z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